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76" w:rsidRDefault="004A6D47">
      <w:pPr>
        <w:jc w:val="center"/>
        <w:rPr>
          <w:b/>
        </w:rPr>
      </w:pPr>
      <w:r>
        <w:rPr>
          <w:b/>
        </w:rPr>
        <w:t>Заседания</w:t>
      </w:r>
      <w:r w:rsidR="001D7976">
        <w:rPr>
          <w:b/>
        </w:rPr>
        <w:t xml:space="preserve"> </w:t>
      </w:r>
      <w:r w:rsidRPr="00133683">
        <w:rPr>
          <w:b/>
          <w:bCs/>
        </w:rPr>
        <w:t>городских методических объединений</w:t>
      </w:r>
      <w:r>
        <w:rPr>
          <w:b/>
        </w:rPr>
        <w:t xml:space="preserve"> в я</w:t>
      </w:r>
      <w:r w:rsidR="002072C0">
        <w:rPr>
          <w:b/>
        </w:rPr>
        <w:t>нва</w:t>
      </w:r>
      <w:r w:rsidR="00C12214">
        <w:rPr>
          <w:b/>
        </w:rPr>
        <w:t>р</w:t>
      </w:r>
      <w:r>
        <w:rPr>
          <w:b/>
        </w:rPr>
        <w:t>е</w:t>
      </w:r>
      <w:r w:rsidR="001D7976">
        <w:rPr>
          <w:b/>
        </w:rPr>
        <w:t xml:space="preserve"> 20</w:t>
      </w:r>
      <w:r w:rsidR="00670090">
        <w:rPr>
          <w:b/>
        </w:rPr>
        <w:t>2</w:t>
      </w:r>
      <w:r w:rsidR="00C17798">
        <w:rPr>
          <w:b/>
        </w:rPr>
        <w:t>3</w:t>
      </w:r>
      <w:r w:rsidR="001D7976">
        <w:rPr>
          <w:b/>
        </w:rPr>
        <w:t xml:space="preserve"> года</w:t>
      </w:r>
    </w:p>
    <w:p w:rsidR="005A467D" w:rsidRDefault="005A467D">
      <w:pPr>
        <w:jc w:val="center"/>
        <w:rPr>
          <w:b/>
        </w:rPr>
      </w:pPr>
    </w:p>
    <w:tbl>
      <w:tblPr>
        <w:tblW w:w="11145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3971"/>
        <w:gridCol w:w="30"/>
        <w:gridCol w:w="1510"/>
        <w:gridCol w:w="1800"/>
        <w:gridCol w:w="3358"/>
      </w:tblGrid>
      <w:tr w:rsidR="005A467D" w:rsidRPr="00133683" w:rsidTr="007D1009">
        <w:tc>
          <w:tcPr>
            <w:tcW w:w="476" w:type="dxa"/>
            <w:shd w:val="clear" w:color="auto" w:fill="auto"/>
          </w:tcPr>
          <w:p w:rsidR="005A467D" w:rsidRPr="00133683" w:rsidRDefault="005A467D" w:rsidP="005A467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368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1" w:type="dxa"/>
            <w:shd w:val="clear" w:color="auto" w:fill="auto"/>
          </w:tcPr>
          <w:p w:rsidR="005A467D" w:rsidRPr="00133683" w:rsidRDefault="005A467D" w:rsidP="005A467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368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5A467D" w:rsidRPr="00133683" w:rsidRDefault="005A467D" w:rsidP="005A467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368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00" w:type="dxa"/>
            <w:shd w:val="clear" w:color="auto" w:fill="auto"/>
          </w:tcPr>
          <w:p w:rsidR="005A467D" w:rsidRPr="00133683" w:rsidRDefault="005A467D" w:rsidP="005A467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3683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358" w:type="dxa"/>
            <w:shd w:val="clear" w:color="auto" w:fill="auto"/>
          </w:tcPr>
          <w:p w:rsidR="005A467D" w:rsidRPr="00133683" w:rsidRDefault="005A467D" w:rsidP="005A467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33683">
              <w:rPr>
                <w:b/>
                <w:sz w:val="22"/>
                <w:szCs w:val="22"/>
              </w:rPr>
              <w:t>Ответственный</w:t>
            </w:r>
          </w:p>
          <w:p w:rsidR="005A467D" w:rsidRPr="00133683" w:rsidRDefault="005A467D" w:rsidP="005A467D">
            <w:pPr>
              <w:snapToGrid w:val="0"/>
            </w:pPr>
          </w:p>
        </w:tc>
      </w:tr>
      <w:tr w:rsidR="00133683" w:rsidRPr="00133683" w:rsidTr="007D1009">
        <w:trPr>
          <w:trHeight w:val="579"/>
        </w:trPr>
        <w:tc>
          <w:tcPr>
            <w:tcW w:w="476" w:type="dxa"/>
            <w:shd w:val="clear" w:color="auto" w:fill="auto"/>
          </w:tcPr>
          <w:p w:rsidR="00133683" w:rsidRPr="00133683" w:rsidRDefault="00133683" w:rsidP="00D630A4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4A6D47">
            <w:r w:rsidRPr="00133683">
              <w:t>Заседание ГМО учителей русского языка и литературы «Подготовка к государственной итоговой аттестации выпускников»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13.01.2023г.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в 15.00</w:t>
            </w:r>
          </w:p>
          <w:p w:rsidR="00133683" w:rsidRPr="00133683" w:rsidRDefault="00133683" w:rsidP="0006595D"/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ind w:left="40"/>
              <w:jc w:val="center"/>
            </w:pPr>
            <w:r w:rsidRPr="00133683">
              <w:t>МБОУ «СШ №15»</w:t>
            </w:r>
          </w:p>
          <w:p w:rsidR="00133683" w:rsidRPr="00133683" w:rsidRDefault="00133683" w:rsidP="0006595D">
            <w:pPr>
              <w:jc w:val="center"/>
              <w:rPr>
                <w:highlight w:val="yellow"/>
              </w:rPr>
            </w:pPr>
            <w:r w:rsidRPr="00133683">
              <w:t>им. В.Н. Рождественского</w:t>
            </w: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r w:rsidRPr="00133683">
              <w:t>Ярославцева М.Н.</w:t>
            </w:r>
          </w:p>
        </w:tc>
      </w:tr>
      <w:tr w:rsidR="00133683" w:rsidRPr="00133683" w:rsidTr="007D1009">
        <w:trPr>
          <w:trHeight w:val="579"/>
        </w:trPr>
        <w:tc>
          <w:tcPr>
            <w:tcW w:w="476" w:type="dxa"/>
            <w:shd w:val="clear" w:color="auto" w:fill="auto"/>
          </w:tcPr>
          <w:p w:rsidR="00133683" w:rsidRPr="00133683" w:rsidRDefault="00133683" w:rsidP="0055679D">
            <w:pPr>
              <w:snapToGrid w:val="0"/>
              <w:jc w:val="center"/>
            </w:pPr>
            <w:r w:rsidRPr="00133683">
              <w:t>2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r w:rsidRPr="00133683">
              <w:t xml:space="preserve">Заседание ГМО педагогов дополнительного образования и педагогов-организаторов </w:t>
            </w:r>
            <w:proofErr w:type="gramStart"/>
            <w:r w:rsidRPr="00133683">
              <w:t>по</w:t>
            </w:r>
            <w:proofErr w:type="gramEnd"/>
          </w:p>
          <w:p w:rsidR="00133683" w:rsidRPr="00133683" w:rsidRDefault="00133683" w:rsidP="0006595D">
            <w:pPr>
              <w:rPr>
                <w:b/>
              </w:rPr>
            </w:pPr>
            <w:r w:rsidRPr="00133683">
              <w:t>теме «Аспекты выявления, сопровождения и поддержки талантов детей и молодежи. Консолидация ресурсов»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31.01.2023г.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в 09.00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snapToGrid w:val="0"/>
              <w:jc w:val="center"/>
            </w:pPr>
            <w:r w:rsidRPr="00133683">
              <w:t>МБОУ ДО «ДЮЦ»</w:t>
            </w: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Pr>
              <w:snapToGrid w:val="0"/>
            </w:pPr>
            <w:proofErr w:type="spellStart"/>
            <w:r w:rsidRPr="00133683">
              <w:t>Кючюк</w:t>
            </w:r>
            <w:proofErr w:type="spellEnd"/>
            <w:r w:rsidRPr="00133683">
              <w:t xml:space="preserve"> О.В.</w:t>
            </w:r>
          </w:p>
          <w:p w:rsidR="00133683" w:rsidRPr="00133683" w:rsidRDefault="00133683" w:rsidP="0006595D">
            <w:pPr>
              <w:snapToGrid w:val="0"/>
            </w:pPr>
          </w:p>
        </w:tc>
      </w:tr>
      <w:tr w:rsidR="00133683" w:rsidRPr="00133683" w:rsidTr="007D1009">
        <w:tc>
          <w:tcPr>
            <w:tcW w:w="476" w:type="dxa"/>
            <w:shd w:val="clear" w:color="auto" w:fill="auto"/>
          </w:tcPr>
          <w:p w:rsidR="00133683" w:rsidRPr="00133683" w:rsidRDefault="00133683" w:rsidP="0055679D">
            <w:pPr>
              <w:suppressAutoHyphens w:val="0"/>
              <w:snapToGrid w:val="0"/>
              <w:jc w:val="center"/>
            </w:pPr>
            <w:r w:rsidRPr="00133683">
              <w:t>3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r w:rsidRPr="00133683">
              <w:t>Заседание ГМО учителей начальных классов - мастер-класс «Что такое семья?»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ind w:left="40"/>
              <w:jc w:val="center"/>
            </w:pPr>
            <w:r w:rsidRPr="00133683">
              <w:t>12.01.2023г.</w:t>
            </w:r>
          </w:p>
          <w:p w:rsidR="00133683" w:rsidRPr="00133683" w:rsidRDefault="00133683" w:rsidP="0006595D">
            <w:pPr>
              <w:ind w:left="40"/>
              <w:jc w:val="center"/>
            </w:pPr>
            <w:r w:rsidRPr="00133683">
              <w:t>в 14.00</w:t>
            </w:r>
          </w:p>
          <w:p w:rsidR="00133683" w:rsidRPr="00133683" w:rsidRDefault="00133683" w:rsidP="0006595D">
            <w:pPr>
              <w:ind w:left="4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«СШ №15»    (каб.251)</w:t>
            </w: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roofErr w:type="spellStart"/>
            <w:r w:rsidRPr="00133683">
              <w:t>Кутявина</w:t>
            </w:r>
            <w:proofErr w:type="spellEnd"/>
            <w:r w:rsidRPr="00133683">
              <w:t xml:space="preserve"> С.В.</w:t>
            </w:r>
          </w:p>
          <w:p w:rsidR="00133683" w:rsidRPr="00133683" w:rsidRDefault="00133683" w:rsidP="0006595D">
            <w:r w:rsidRPr="00133683">
              <w:t>Ульянова Н.С.</w:t>
            </w:r>
          </w:p>
        </w:tc>
      </w:tr>
      <w:tr w:rsidR="00133683" w:rsidRPr="00133683" w:rsidTr="007D1009">
        <w:tc>
          <w:tcPr>
            <w:tcW w:w="476" w:type="dxa"/>
            <w:shd w:val="clear" w:color="auto" w:fill="auto"/>
          </w:tcPr>
          <w:p w:rsidR="00133683" w:rsidRPr="00133683" w:rsidRDefault="00133683" w:rsidP="0055679D">
            <w:pPr>
              <w:suppressAutoHyphens w:val="0"/>
              <w:snapToGrid w:val="0"/>
              <w:jc w:val="center"/>
            </w:pPr>
            <w:r w:rsidRPr="00133683">
              <w:t>4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pPr>
              <w:suppressAutoHyphens w:val="0"/>
            </w:pPr>
            <w:r w:rsidRPr="00133683">
              <w:t>Заседание ГМО учителей математики «Технология подготовки к ОГЭ, ГВЭ и ЕГЭ (базовый и профильный уровни). Изучение нормативных документов. Критерии оценивания ВПР. Методические идеи»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11.01.2023г</w:t>
            </w:r>
          </w:p>
          <w:p w:rsidR="00133683" w:rsidRPr="00133683" w:rsidRDefault="00133683" w:rsidP="0006595D">
            <w:pPr>
              <w:jc w:val="center"/>
              <w:rPr>
                <w:lang w:eastAsia="en-US"/>
              </w:rPr>
            </w:pPr>
            <w:r w:rsidRPr="00133683">
              <w:t>в 15.00</w:t>
            </w:r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«СОШ №1»</w:t>
            </w:r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roofErr w:type="spellStart"/>
            <w:r w:rsidRPr="00133683">
              <w:t>Ашихмина</w:t>
            </w:r>
            <w:proofErr w:type="spellEnd"/>
            <w:r w:rsidRPr="00133683">
              <w:t xml:space="preserve"> Л.В.</w:t>
            </w:r>
          </w:p>
          <w:p w:rsidR="00133683" w:rsidRPr="00133683" w:rsidRDefault="00133683" w:rsidP="0006595D">
            <w:r w:rsidRPr="00133683">
              <w:t>Николаева С.Ю.</w:t>
            </w:r>
          </w:p>
          <w:p w:rsidR="00133683" w:rsidRPr="00133683" w:rsidRDefault="00133683" w:rsidP="0006595D">
            <w:r w:rsidRPr="00133683">
              <w:t>Селиванова Н.А.</w:t>
            </w:r>
          </w:p>
          <w:p w:rsidR="00133683" w:rsidRPr="00133683" w:rsidRDefault="00133683" w:rsidP="0006595D"/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55679D">
            <w:pPr>
              <w:snapToGrid w:val="0"/>
              <w:jc w:val="center"/>
            </w:pPr>
            <w:r w:rsidRPr="00133683">
              <w:t>5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r w:rsidRPr="00133683">
              <w:t xml:space="preserve">Заседание ГМО учителей музыки, </w:t>
            </w:r>
            <w:proofErr w:type="gramStart"/>
            <w:r w:rsidRPr="00133683">
              <w:t>ИЗО</w:t>
            </w:r>
            <w:proofErr w:type="gramEnd"/>
            <w:r w:rsidRPr="00133683">
              <w:t xml:space="preserve"> «Формирование функциональной грамотности обучающихся на уроках музыки и ИЗО» и способы их решения»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13.01.2023г.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в 15.00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«Гимназия №6»</w:t>
            </w:r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roofErr w:type="spellStart"/>
            <w:r w:rsidRPr="00133683">
              <w:t>Шамшина</w:t>
            </w:r>
            <w:proofErr w:type="spellEnd"/>
            <w:r w:rsidRPr="00133683">
              <w:t xml:space="preserve"> Е.С.</w:t>
            </w:r>
          </w:p>
          <w:p w:rsidR="00133683" w:rsidRPr="00133683" w:rsidRDefault="00133683" w:rsidP="0006595D">
            <w:r w:rsidRPr="00133683">
              <w:t>Мельникова С.Е.</w:t>
            </w:r>
          </w:p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116EE1">
            <w:pPr>
              <w:snapToGrid w:val="0"/>
              <w:jc w:val="center"/>
            </w:pPr>
            <w:r w:rsidRPr="00133683">
              <w:t>6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pPr>
              <w:jc w:val="both"/>
            </w:pPr>
            <w:r w:rsidRPr="00133683">
              <w:t xml:space="preserve">Заседание ГМО учителей биологии, химии «ИКТ в союзе с развивающими технологиями на уроках биологии и химии. Использование </w:t>
            </w:r>
            <w:proofErr w:type="gramStart"/>
            <w:r w:rsidRPr="00133683">
              <w:t>электронного</w:t>
            </w:r>
            <w:proofErr w:type="gramEnd"/>
            <w:r w:rsidRPr="00133683">
              <w:t xml:space="preserve"> образовательного </w:t>
            </w:r>
            <w:proofErr w:type="spellStart"/>
            <w:r w:rsidRPr="00133683">
              <w:t>контента</w:t>
            </w:r>
            <w:proofErr w:type="spellEnd"/>
            <w:r w:rsidRPr="00133683">
              <w:t xml:space="preserve"> на уроках биологии и химии. Обобщение опыта работы учителей»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11.01.2023г.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в 15.00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ind w:left="40"/>
              <w:jc w:val="center"/>
            </w:pPr>
            <w:r w:rsidRPr="00133683">
              <w:t xml:space="preserve">«СОШ №17»  </w:t>
            </w:r>
            <w:proofErr w:type="spellStart"/>
            <w:r w:rsidRPr="00133683">
              <w:t>им.И.А.Наговицына</w:t>
            </w:r>
            <w:proofErr w:type="spellEnd"/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roofErr w:type="spellStart"/>
            <w:r w:rsidRPr="00133683">
              <w:t>Возжаева</w:t>
            </w:r>
            <w:proofErr w:type="spellEnd"/>
            <w:r w:rsidRPr="00133683">
              <w:t xml:space="preserve"> О.А.</w:t>
            </w:r>
          </w:p>
          <w:p w:rsidR="00133683" w:rsidRPr="00133683" w:rsidRDefault="00133683" w:rsidP="0006595D">
            <w:proofErr w:type="spellStart"/>
            <w:r w:rsidRPr="00133683">
              <w:t>Методсовет</w:t>
            </w:r>
            <w:proofErr w:type="spellEnd"/>
          </w:p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116EE1">
            <w:pPr>
              <w:suppressAutoHyphens w:val="0"/>
              <w:snapToGrid w:val="0"/>
              <w:jc w:val="center"/>
            </w:pPr>
            <w:r w:rsidRPr="00133683">
              <w:t>7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pPr>
              <w:pStyle w:val="ab"/>
              <w:spacing w:after="0" w:line="240" w:lineRule="auto"/>
              <w:ind w:left="0"/>
              <w:contextualSpacing/>
              <w:rPr>
                <w:rFonts w:ascii="Times New Roman" w:eastAsia="DejaVu Sans" w:hAnsi="Times New Roman"/>
                <w:sz w:val="24"/>
                <w:szCs w:val="24"/>
                <w:lang w:bidi="ru-RU"/>
              </w:rPr>
            </w:pPr>
            <w:r w:rsidRPr="00133683">
              <w:rPr>
                <w:rFonts w:ascii="Times New Roman" w:eastAsia="DejaVu Sans" w:hAnsi="Times New Roman"/>
                <w:sz w:val="24"/>
                <w:szCs w:val="24"/>
                <w:lang w:bidi="ru-RU"/>
              </w:rPr>
              <w:t>Заседание ГМО учителей технологии</w:t>
            </w:r>
          </w:p>
          <w:p w:rsidR="00133683" w:rsidRPr="00133683" w:rsidRDefault="00133683" w:rsidP="0006595D">
            <w:pPr>
              <w:rPr>
                <w:rFonts w:eastAsia="DejaVu Sans"/>
                <w:lang w:bidi="ru-RU"/>
              </w:rPr>
            </w:pPr>
            <w:r w:rsidRPr="00133683">
              <w:rPr>
                <w:rFonts w:eastAsia="DejaVu Sans"/>
                <w:lang w:bidi="ru-RU"/>
              </w:rPr>
              <w:t>«</w:t>
            </w:r>
            <w:r w:rsidRPr="00133683">
              <w:t>Самообразование - как необходимое условие профессионального мастерства педагога</w:t>
            </w:r>
            <w:r w:rsidRPr="00133683">
              <w:rPr>
                <w:rFonts w:eastAsia="DejaVu Sans"/>
                <w:lang w:bidi="ru-RU"/>
              </w:rPr>
              <w:t>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13.01.2023г.</w:t>
            </w:r>
          </w:p>
          <w:p w:rsidR="00133683" w:rsidRPr="00133683" w:rsidRDefault="00133683" w:rsidP="0006595D">
            <w:pPr>
              <w:suppressAutoHyphens w:val="0"/>
              <w:jc w:val="center"/>
            </w:pPr>
            <w:r w:rsidRPr="00133683">
              <w:t>в 15.30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МБОУ «Гимназия №14» (</w:t>
            </w:r>
            <w:proofErr w:type="spellStart"/>
            <w:r w:rsidRPr="00133683">
              <w:t>каб</w:t>
            </w:r>
            <w:proofErr w:type="spellEnd"/>
            <w:r w:rsidRPr="00133683">
              <w:t>. 120)</w:t>
            </w: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Pr>
              <w:rPr>
                <w:rFonts w:eastAsia="DejaVu Sans"/>
                <w:lang w:bidi="ru-RU"/>
              </w:rPr>
            </w:pPr>
            <w:proofErr w:type="spellStart"/>
            <w:r w:rsidRPr="00133683">
              <w:rPr>
                <w:rFonts w:eastAsia="DejaVu Sans"/>
                <w:lang w:bidi="ru-RU"/>
              </w:rPr>
              <w:t>Дерендяев</w:t>
            </w:r>
            <w:proofErr w:type="spellEnd"/>
            <w:r w:rsidRPr="00133683">
              <w:rPr>
                <w:rFonts w:eastAsia="DejaVu Sans"/>
                <w:lang w:bidi="ru-RU"/>
              </w:rPr>
              <w:t xml:space="preserve"> К.Л.</w:t>
            </w:r>
          </w:p>
          <w:p w:rsidR="00133683" w:rsidRPr="00133683" w:rsidRDefault="00133683" w:rsidP="0006595D">
            <w:pPr>
              <w:rPr>
                <w:rFonts w:eastAsia="DejaVu Sans"/>
                <w:lang w:bidi="ru-RU"/>
              </w:rPr>
            </w:pPr>
            <w:r w:rsidRPr="00133683">
              <w:rPr>
                <w:rFonts w:eastAsia="DejaVu Sans"/>
                <w:lang w:bidi="ru-RU"/>
              </w:rPr>
              <w:t>Наговицына Т.А.</w:t>
            </w:r>
          </w:p>
          <w:p w:rsidR="00133683" w:rsidRPr="00133683" w:rsidRDefault="00133683" w:rsidP="0006595D">
            <w:pPr>
              <w:rPr>
                <w:rFonts w:eastAsia="DejaVu Sans"/>
                <w:lang w:bidi="ru-RU"/>
              </w:rPr>
            </w:pPr>
          </w:p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7007C">
            <w:pPr>
              <w:suppressAutoHyphens w:val="0"/>
              <w:snapToGrid w:val="0"/>
              <w:jc w:val="center"/>
            </w:pPr>
            <w:r w:rsidRPr="00133683">
              <w:t>8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pPr>
              <w:pStyle w:val="a5"/>
              <w:spacing w:after="0"/>
              <w:rPr>
                <w:lang w:eastAsia="ru-RU"/>
              </w:rPr>
            </w:pPr>
            <w:r w:rsidRPr="00133683">
              <w:rPr>
                <w:lang w:eastAsia="ru-RU"/>
              </w:rPr>
              <w:t>Заседание ГМО учителей иностранных языков «</w:t>
            </w:r>
            <w:r w:rsidRPr="00133683">
              <w:t>Особенности введения ФГОС 3 поколения</w:t>
            </w:r>
            <w:r w:rsidRPr="00133683">
              <w:rPr>
                <w:lang w:eastAsia="ru-RU"/>
              </w:rPr>
              <w:t>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pStyle w:val="a5"/>
              <w:spacing w:after="0"/>
              <w:jc w:val="center"/>
              <w:rPr>
                <w:lang w:eastAsia="ru-RU"/>
              </w:rPr>
            </w:pPr>
            <w:r w:rsidRPr="00133683">
              <w:rPr>
                <w:lang w:eastAsia="ru-RU"/>
              </w:rPr>
              <w:t>12.01.2023г.   в 15.00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pStyle w:val="a5"/>
              <w:spacing w:after="0"/>
              <w:jc w:val="center"/>
              <w:rPr>
                <w:lang w:eastAsia="ru-RU"/>
              </w:rPr>
            </w:pPr>
            <w:r w:rsidRPr="00133683">
              <w:t>МБОУ «Гимназия №6»</w:t>
            </w: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roofErr w:type="spellStart"/>
            <w:r w:rsidRPr="00133683">
              <w:rPr>
                <w:lang w:eastAsia="ru-RU"/>
              </w:rPr>
              <w:t>Бендрикова</w:t>
            </w:r>
            <w:proofErr w:type="spellEnd"/>
            <w:r w:rsidRPr="00133683">
              <w:rPr>
                <w:lang w:eastAsia="ru-RU"/>
              </w:rPr>
              <w:t xml:space="preserve"> А.О.</w:t>
            </w:r>
          </w:p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9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r w:rsidRPr="00133683">
              <w:t>Заседание ГМО школьных библиотекарей «Особенности комплектования библиотечного фонда школы в условиях обновления ФПУ»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10.01.2023г.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в 09.00</w:t>
            </w:r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«СОШ №4»</w:t>
            </w:r>
          </w:p>
          <w:p w:rsidR="00133683" w:rsidRPr="00133683" w:rsidRDefault="00133683" w:rsidP="0006595D"/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r w:rsidRPr="00133683">
              <w:t>Артемьева Н.Ю.</w:t>
            </w:r>
          </w:p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10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pPr>
              <w:ind w:left="34"/>
            </w:pPr>
            <w:r w:rsidRPr="00133683">
              <w:t xml:space="preserve">Заседание ММС преподавателей ОРКСЭ и ОДНКНР - семинар-практикум «Построение уроков по курсам ОРКСЭ и ОДНКНР» 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ind w:left="40"/>
              <w:jc w:val="center"/>
            </w:pPr>
            <w:r w:rsidRPr="00133683">
              <w:t>17.01.2023г.</w:t>
            </w:r>
          </w:p>
          <w:p w:rsidR="00133683" w:rsidRPr="00133683" w:rsidRDefault="00133683" w:rsidP="0006595D">
            <w:pPr>
              <w:ind w:left="40"/>
              <w:jc w:val="center"/>
            </w:pPr>
            <w:r w:rsidRPr="00133683">
              <w:t>в 15.00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МБОУ        «СОШ №13»</w:t>
            </w:r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roofErr w:type="spellStart"/>
            <w:r w:rsidRPr="00133683">
              <w:t>Ажмегова</w:t>
            </w:r>
            <w:proofErr w:type="spellEnd"/>
            <w:r w:rsidRPr="00133683">
              <w:t xml:space="preserve"> О.Г.</w:t>
            </w:r>
          </w:p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11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r w:rsidRPr="00133683">
              <w:t>Заседание ММС по информатизации «Планирование работы по внедрению ФГИС «Моя школа» в школы города»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23.01.2023г.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в 15.00</w:t>
            </w:r>
          </w:p>
          <w:p w:rsidR="00133683" w:rsidRPr="00133683" w:rsidRDefault="00133683" w:rsidP="0006595D"/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«СШ №3»</w:t>
            </w:r>
          </w:p>
          <w:p w:rsidR="00133683" w:rsidRPr="00133683" w:rsidRDefault="00133683" w:rsidP="0006595D"/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r w:rsidRPr="00133683">
              <w:t>Васенин А.Д.</w:t>
            </w:r>
          </w:p>
        </w:tc>
      </w:tr>
      <w:tr w:rsidR="00133683" w:rsidRPr="00133683" w:rsidTr="007D1009">
        <w:trPr>
          <w:trHeight w:val="1028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lastRenderedPageBreak/>
              <w:t>12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r w:rsidRPr="00133683">
              <w:rPr>
                <w:lang w:eastAsia="ru-RU"/>
              </w:rPr>
              <w:t xml:space="preserve">Заседание ГМО </w:t>
            </w:r>
            <w:proofErr w:type="spellStart"/>
            <w:r w:rsidRPr="00133683">
              <w:rPr>
                <w:lang w:eastAsia="ru-RU"/>
              </w:rPr>
              <w:t>соцпедагогов</w:t>
            </w:r>
            <w:proofErr w:type="spellEnd"/>
            <w:r w:rsidRPr="00133683">
              <w:rPr>
                <w:lang w:eastAsia="ru-RU"/>
              </w:rPr>
              <w:t xml:space="preserve">, психологов – </w:t>
            </w:r>
            <w:r w:rsidRPr="00133683">
              <w:t>семинар на тему «Цифровые ресурсы в социально-психологической работе</w:t>
            </w:r>
            <w:r w:rsidRPr="00133683">
              <w:rPr>
                <w:iCs/>
              </w:rPr>
              <w:t>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13.01.2023г.</w:t>
            </w:r>
          </w:p>
          <w:p w:rsidR="00133683" w:rsidRPr="00133683" w:rsidRDefault="00133683" w:rsidP="0006595D">
            <w:pPr>
              <w:pStyle w:val="a5"/>
              <w:spacing w:after="0"/>
              <w:jc w:val="center"/>
            </w:pPr>
            <w:r w:rsidRPr="00133683">
              <w:rPr>
                <w:lang w:eastAsia="ru-RU"/>
              </w:rPr>
              <w:t>в 15.00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МБОУ        «СОШ №10» им. Героя РФ А.Б. Ушакова</w:t>
            </w:r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r w:rsidRPr="00133683">
              <w:t>Будина М.Е.</w:t>
            </w:r>
          </w:p>
          <w:p w:rsidR="00133683" w:rsidRPr="00133683" w:rsidRDefault="00133683" w:rsidP="0006595D">
            <w:r w:rsidRPr="00133683">
              <w:t xml:space="preserve">Стрелкова Н.Н. </w:t>
            </w:r>
          </w:p>
          <w:p w:rsidR="00133683" w:rsidRPr="00133683" w:rsidRDefault="00133683" w:rsidP="0006595D">
            <w:r w:rsidRPr="00133683">
              <w:t>Стародубова М.П.</w:t>
            </w:r>
          </w:p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13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r w:rsidRPr="00133683">
              <w:t xml:space="preserve">Заседание ГМО </w:t>
            </w:r>
            <w:r w:rsidRPr="00133683">
              <w:rPr>
                <w:rFonts w:eastAsia="Calibri"/>
              </w:rPr>
              <w:t>учителей коррекционного обучения и учителей-логопедов</w:t>
            </w:r>
            <w:r w:rsidR="00917B59">
              <w:rPr>
                <w:rFonts w:eastAsia="Calibri"/>
              </w:rPr>
              <w:t xml:space="preserve"> </w:t>
            </w:r>
            <w:r w:rsidRPr="00133683">
              <w:rPr>
                <w:shd w:val="clear" w:color="auto" w:fill="FFFFFF"/>
              </w:rPr>
              <w:t>«</w:t>
            </w:r>
            <w:r w:rsidRPr="00133683">
              <w:t>Современная технология развития речи детей с ОВЗ»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suppressAutoHyphens w:val="0"/>
              <w:jc w:val="center"/>
            </w:pPr>
            <w:r w:rsidRPr="00133683">
              <w:t xml:space="preserve">10.01.2023г. </w:t>
            </w:r>
          </w:p>
          <w:p w:rsidR="00133683" w:rsidRPr="00133683" w:rsidRDefault="00133683" w:rsidP="00133683">
            <w:pPr>
              <w:numPr>
                <w:ilvl w:val="1"/>
                <w:numId w:val="32"/>
              </w:numPr>
              <w:tabs>
                <w:tab w:val="clear" w:pos="360"/>
                <w:tab w:val="num" w:pos="0"/>
              </w:tabs>
              <w:suppressAutoHyphens w:val="0"/>
              <w:jc w:val="center"/>
            </w:pPr>
            <w:r w:rsidRPr="00133683">
              <w:t>в 1</w:t>
            </w:r>
            <w:r w:rsidR="00917B59">
              <w:t>5</w:t>
            </w:r>
            <w:r w:rsidRPr="00133683">
              <w:t>.00</w:t>
            </w:r>
          </w:p>
          <w:p w:rsidR="00133683" w:rsidRPr="00133683" w:rsidRDefault="00133683" w:rsidP="00133683">
            <w:pPr>
              <w:numPr>
                <w:ilvl w:val="1"/>
                <w:numId w:val="32"/>
              </w:numPr>
              <w:tabs>
                <w:tab w:val="clear" w:pos="360"/>
                <w:tab w:val="num" w:pos="0"/>
              </w:tabs>
              <w:suppressAutoHyphens w:val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МАУ ЦСОО «Перемена»</w:t>
            </w:r>
          </w:p>
          <w:p w:rsidR="00133683" w:rsidRPr="00133683" w:rsidRDefault="00133683" w:rsidP="0006595D">
            <w:pPr>
              <w:ind w:left="40"/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roofErr w:type="spellStart"/>
            <w:r w:rsidRPr="00133683">
              <w:t>Пагина</w:t>
            </w:r>
            <w:proofErr w:type="spellEnd"/>
            <w:r w:rsidRPr="00133683">
              <w:t xml:space="preserve"> П.В.</w:t>
            </w:r>
          </w:p>
          <w:p w:rsidR="00133683" w:rsidRPr="00133683" w:rsidRDefault="00133683" w:rsidP="0006595D">
            <w:r w:rsidRPr="00133683">
              <w:t>Баженова В.В.</w:t>
            </w:r>
          </w:p>
        </w:tc>
      </w:tr>
      <w:tr w:rsidR="00133683" w:rsidRPr="00133683" w:rsidTr="00453E9E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14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pPr>
              <w:jc w:val="both"/>
            </w:pPr>
            <w:r w:rsidRPr="00133683">
              <w:t xml:space="preserve">Заседание ГМО учителей физики «Применение </w:t>
            </w:r>
            <w:proofErr w:type="spellStart"/>
            <w:proofErr w:type="gramStart"/>
            <w:r w:rsidRPr="00133683">
              <w:t>интернет-платформ</w:t>
            </w:r>
            <w:proofErr w:type="spellEnd"/>
            <w:proofErr w:type="gramEnd"/>
            <w:r w:rsidRPr="00133683">
              <w:t xml:space="preserve"> для дистанционного обучения»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10.01.2023г.</w:t>
            </w:r>
          </w:p>
          <w:p w:rsidR="00133683" w:rsidRPr="00133683" w:rsidRDefault="00133683" w:rsidP="0006595D">
            <w:pPr>
              <w:pStyle w:val="a5"/>
              <w:spacing w:after="0"/>
              <w:jc w:val="center"/>
            </w:pPr>
            <w:r w:rsidRPr="00133683">
              <w:t>в 15.30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«СОШ №2» (каб.201)</w:t>
            </w: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Pr>
              <w:rPr>
                <w:rStyle w:val="af1"/>
                <w:b w:val="0"/>
              </w:rPr>
            </w:pPr>
            <w:r w:rsidRPr="00133683">
              <w:rPr>
                <w:rStyle w:val="af1"/>
                <w:b w:val="0"/>
              </w:rPr>
              <w:t>Лялина О.А.</w:t>
            </w:r>
          </w:p>
          <w:p w:rsidR="00133683" w:rsidRPr="00133683" w:rsidRDefault="00133683" w:rsidP="0006595D">
            <w:r w:rsidRPr="00133683">
              <w:t>Салтыков И.В.</w:t>
            </w:r>
          </w:p>
        </w:tc>
      </w:tr>
      <w:tr w:rsidR="00133683" w:rsidRPr="00133683" w:rsidTr="007D1009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15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pPr>
              <w:suppressAutoHyphens w:val="0"/>
            </w:pPr>
            <w:r w:rsidRPr="00133683">
              <w:rPr>
                <w:lang w:eastAsia="ru-RU"/>
              </w:rPr>
              <w:t xml:space="preserve">Заседание ГМО учителей истории, географии </w:t>
            </w:r>
            <w:r w:rsidRPr="00133683">
              <w:rPr>
                <w:lang w:eastAsia="en-US"/>
              </w:rPr>
              <w:t>«</w:t>
            </w:r>
            <w:r w:rsidRPr="00133683">
              <w:t>От профессиональной компетентности педагогов к повышению образовательных результатов обучающихся</w:t>
            </w:r>
            <w:r w:rsidRPr="00133683">
              <w:rPr>
                <w:lang w:eastAsia="en-US"/>
              </w:rPr>
              <w:t>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rPr>
                <w:lang w:eastAsia="ru-RU"/>
              </w:rPr>
              <w:t>13.01.2023г.   в 15.00</w:t>
            </w:r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«ФМЛ»</w:t>
            </w:r>
          </w:p>
          <w:p w:rsidR="00133683" w:rsidRPr="00133683" w:rsidRDefault="00133683" w:rsidP="0006595D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r w:rsidRPr="00133683">
              <w:t>Арасланов Р.Р.</w:t>
            </w:r>
          </w:p>
          <w:p w:rsidR="00133683" w:rsidRPr="00133683" w:rsidRDefault="00133683" w:rsidP="0006595D">
            <w:pPr>
              <w:suppressAutoHyphens w:val="0"/>
            </w:pPr>
          </w:p>
        </w:tc>
      </w:tr>
      <w:tr w:rsidR="00133683" w:rsidRPr="00133683" w:rsidTr="003A402B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16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133683" w:rsidRPr="00133683" w:rsidRDefault="00133683" w:rsidP="0006595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83">
              <w:rPr>
                <w:rFonts w:ascii="Times New Roman" w:hAnsi="Times New Roman"/>
                <w:sz w:val="24"/>
                <w:szCs w:val="24"/>
              </w:rPr>
              <w:t>Заседание ГМО учителей информатики «Особенности  подготовки к ГИА 2023»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13.01.2023г.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в 15.30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3683" w:rsidRPr="00133683" w:rsidRDefault="00133683" w:rsidP="0006595D">
            <w:pPr>
              <w:jc w:val="center"/>
            </w:pPr>
            <w:r w:rsidRPr="00133683">
              <w:t xml:space="preserve">МБОУ </w:t>
            </w:r>
          </w:p>
          <w:p w:rsidR="00133683" w:rsidRPr="00133683" w:rsidRDefault="00133683" w:rsidP="0006595D">
            <w:pPr>
              <w:jc w:val="center"/>
            </w:pPr>
            <w:r w:rsidRPr="00133683">
              <w:t>«СОШ №7»</w:t>
            </w: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3683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</w:tr>
      <w:tr w:rsidR="00133683" w:rsidRPr="00133683" w:rsidTr="003A402B">
        <w:trPr>
          <w:trHeight w:val="445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17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133683" w:rsidRPr="00133683" w:rsidRDefault="00133683" w:rsidP="0006595D">
            <w:pPr>
              <w:jc w:val="both"/>
            </w:pPr>
            <w:r w:rsidRPr="00133683">
              <w:t>Заседание ГМО учителей физической культуры «Утверждение положения соревнований по лыжным гонкам»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11.01.2023г.</w:t>
            </w:r>
          </w:p>
          <w:p w:rsidR="00133683" w:rsidRPr="00133683" w:rsidRDefault="00133683" w:rsidP="0006595D">
            <w:pPr>
              <w:jc w:val="center"/>
              <w:rPr>
                <w:highlight w:val="yellow"/>
              </w:rPr>
            </w:pPr>
            <w:r w:rsidRPr="00133683">
              <w:t>в 15.00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ind w:left="40"/>
              <w:jc w:val="center"/>
            </w:pPr>
            <w:r w:rsidRPr="00133683">
              <w:t>МБОУ</w:t>
            </w:r>
          </w:p>
          <w:p w:rsidR="00133683" w:rsidRPr="00133683" w:rsidRDefault="00133683" w:rsidP="0006595D">
            <w:pPr>
              <w:jc w:val="center"/>
              <w:rPr>
                <w:highlight w:val="yellow"/>
              </w:rPr>
            </w:pPr>
            <w:r w:rsidRPr="00133683">
              <w:t>«СШ№11»</w:t>
            </w:r>
          </w:p>
          <w:p w:rsidR="00133683" w:rsidRPr="00133683" w:rsidRDefault="00133683" w:rsidP="0006595D">
            <w:pPr>
              <w:rPr>
                <w:highlight w:val="yellow"/>
              </w:rPr>
            </w:pP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3683">
              <w:rPr>
                <w:rFonts w:ascii="Times New Roman" w:hAnsi="Times New Roman"/>
                <w:sz w:val="24"/>
                <w:szCs w:val="24"/>
              </w:rPr>
              <w:t>Лаврентьев П.Г.</w:t>
            </w:r>
          </w:p>
          <w:p w:rsidR="00133683" w:rsidRPr="00133683" w:rsidRDefault="00133683" w:rsidP="000659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83">
              <w:rPr>
                <w:rFonts w:ascii="Times New Roman" w:hAnsi="Times New Roman"/>
                <w:sz w:val="24"/>
                <w:szCs w:val="24"/>
              </w:rPr>
              <w:t>Куртеев</w:t>
            </w:r>
            <w:proofErr w:type="spellEnd"/>
            <w:r w:rsidRPr="00133683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133683" w:rsidRPr="00133683" w:rsidTr="003A402B">
        <w:trPr>
          <w:trHeight w:val="1408"/>
        </w:trPr>
        <w:tc>
          <w:tcPr>
            <w:tcW w:w="476" w:type="dxa"/>
            <w:shd w:val="clear" w:color="auto" w:fill="auto"/>
          </w:tcPr>
          <w:p w:rsidR="00133683" w:rsidRPr="00133683" w:rsidRDefault="00133683" w:rsidP="00D84F1C">
            <w:pPr>
              <w:suppressAutoHyphens w:val="0"/>
              <w:snapToGrid w:val="0"/>
              <w:jc w:val="center"/>
            </w:pPr>
            <w:r w:rsidRPr="00133683">
              <w:t>18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133683" w:rsidRPr="00133683" w:rsidRDefault="00133683" w:rsidP="000659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3683">
              <w:rPr>
                <w:rFonts w:ascii="Times New Roman" w:hAnsi="Times New Roman"/>
                <w:sz w:val="24"/>
                <w:szCs w:val="24"/>
              </w:rPr>
              <w:t>Заседание ГМО преподавателей-организаторов ОБЖ – учебно-методический семинар «Организация планирования и проведения занятий в области ГО»</w:t>
            </w:r>
          </w:p>
        </w:tc>
        <w:tc>
          <w:tcPr>
            <w:tcW w:w="151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27.01.2023г.</w:t>
            </w:r>
          </w:p>
          <w:p w:rsidR="00133683" w:rsidRPr="00133683" w:rsidRDefault="00133683" w:rsidP="0006595D">
            <w:pPr>
              <w:ind w:left="40"/>
              <w:jc w:val="center"/>
            </w:pPr>
            <w:r w:rsidRPr="00133683">
              <w:t>в 15.00</w:t>
            </w:r>
          </w:p>
        </w:tc>
        <w:tc>
          <w:tcPr>
            <w:tcW w:w="1800" w:type="dxa"/>
            <w:shd w:val="clear" w:color="auto" w:fill="auto"/>
          </w:tcPr>
          <w:p w:rsidR="00133683" w:rsidRPr="00133683" w:rsidRDefault="00133683" w:rsidP="0006595D">
            <w:pPr>
              <w:jc w:val="center"/>
            </w:pPr>
            <w:r w:rsidRPr="00133683">
              <w:t>МБОУ «Гимназия №8»</w:t>
            </w:r>
          </w:p>
        </w:tc>
        <w:tc>
          <w:tcPr>
            <w:tcW w:w="3358" w:type="dxa"/>
            <w:shd w:val="clear" w:color="auto" w:fill="auto"/>
          </w:tcPr>
          <w:p w:rsidR="00133683" w:rsidRPr="00133683" w:rsidRDefault="00133683" w:rsidP="0006595D">
            <w:r w:rsidRPr="00133683">
              <w:t>Чирков Д.С.</w:t>
            </w:r>
          </w:p>
        </w:tc>
      </w:tr>
      <w:tr w:rsidR="004A6D47" w:rsidRPr="00133683" w:rsidTr="004A6D47">
        <w:trPr>
          <w:trHeight w:val="958"/>
        </w:trPr>
        <w:tc>
          <w:tcPr>
            <w:tcW w:w="476" w:type="dxa"/>
            <w:shd w:val="clear" w:color="auto" w:fill="auto"/>
          </w:tcPr>
          <w:p w:rsidR="004A6D47" w:rsidRPr="00133683" w:rsidRDefault="004A6D47" w:rsidP="00046846">
            <w:pPr>
              <w:snapToGrid w:val="0"/>
              <w:jc w:val="center"/>
            </w:pPr>
            <w:r>
              <w:t>19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4A6D47" w:rsidRPr="00133683" w:rsidRDefault="004A6D47" w:rsidP="00046846">
            <w:pPr>
              <w:pStyle w:val="af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33683">
              <w:rPr>
                <w:rFonts w:eastAsia="Times New Roman"/>
                <w:sz w:val="24"/>
                <w:szCs w:val="24"/>
                <w:lang w:eastAsia="ar-SA"/>
              </w:rPr>
              <w:t>Занятие №2 Школы резерва кадров «Условия для творческого роста педагогических работников»</w:t>
            </w:r>
          </w:p>
        </w:tc>
        <w:tc>
          <w:tcPr>
            <w:tcW w:w="1510" w:type="dxa"/>
            <w:shd w:val="clear" w:color="auto" w:fill="auto"/>
          </w:tcPr>
          <w:p w:rsidR="004A6D47" w:rsidRPr="00133683" w:rsidRDefault="004A6D47" w:rsidP="00046846">
            <w:pPr>
              <w:snapToGrid w:val="0"/>
              <w:jc w:val="center"/>
            </w:pPr>
            <w:r w:rsidRPr="00133683">
              <w:t>19.01.2023г.</w:t>
            </w:r>
          </w:p>
          <w:p w:rsidR="004A6D47" w:rsidRPr="00133683" w:rsidRDefault="004A6D47" w:rsidP="00046846">
            <w:pPr>
              <w:pStyle w:val="af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33683">
              <w:rPr>
                <w:rFonts w:eastAsia="Times New Roman"/>
                <w:sz w:val="24"/>
                <w:szCs w:val="24"/>
                <w:lang w:eastAsia="ar-SA"/>
              </w:rPr>
              <w:t>в 15.30</w:t>
            </w:r>
          </w:p>
        </w:tc>
        <w:tc>
          <w:tcPr>
            <w:tcW w:w="1800" w:type="dxa"/>
            <w:shd w:val="clear" w:color="auto" w:fill="auto"/>
          </w:tcPr>
          <w:p w:rsidR="004A6D47" w:rsidRPr="00133683" w:rsidRDefault="004A6D47" w:rsidP="00046846">
            <w:pPr>
              <w:pStyle w:val="af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33683">
              <w:rPr>
                <w:rFonts w:eastAsia="Times New Roman"/>
                <w:sz w:val="24"/>
                <w:szCs w:val="24"/>
                <w:lang w:eastAsia="ar-SA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4A6D47" w:rsidRPr="00133683" w:rsidRDefault="004A6D47" w:rsidP="004A6D47">
            <w:pPr>
              <w:pStyle w:val="af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33683">
              <w:rPr>
                <w:rFonts w:eastAsia="Times New Roman"/>
                <w:sz w:val="24"/>
                <w:szCs w:val="24"/>
                <w:lang w:eastAsia="ar-SA"/>
              </w:rPr>
              <w:t>Николаева С.Ю.</w:t>
            </w:r>
          </w:p>
        </w:tc>
      </w:tr>
    </w:tbl>
    <w:p w:rsidR="00AE2BBE" w:rsidRDefault="00AE2BBE" w:rsidP="0012134E">
      <w:pPr>
        <w:suppressAutoHyphens w:val="0"/>
      </w:pPr>
    </w:p>
    <w:sectPr w:rsidR="00AE2BBE" w:rsidSect="001B13AE">
      <w:pgSz w:w="11906" w:h="16838"/>
      <w:pgMar w:top="567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F"/>
    <w:multiLevelType w:val="singleLevel"/>
    <w:tmpl w:val="0ADAD0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">
    <w:nsid w:val="00000036"/>
    <w:multiLevelType w:val="singleLevel"/>
    <w:tmpl w:val="C9EAC976"/>
    <w:lvl w:ilvl="0">
      <w:start w:val="65535"/>
      <w:numFmt w:val="bullet"/>
      <w:lvlText w:val="•"/>
      <w:lvlJc w:val="left"/>
      <w:pPr>
        <w:tabs>
          <w:tab w:val="num" w:pos="1106"/>
        </w:tabs>
        <w:ind w:left="1106" w:hanging="360"/>
      </w:pPr>
      <w:rPr>
        <w:rFonts w:ascii="Times New Roman" w:hAnsi="Times New Roman"/>
        <w:color w:val="auto"/>
        <w:sz w:val="20"/>
      </w:rPr>
    </w:lvl>
  </w:abstractNum>
  <w:abstractNum w:abstractNumId="4">
    <w:nsid w:val="00F42F9C"/>
    <w:multiLevelType w:val="hybridMultilevel"/>
    <w:tmpl w:val="51AA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72F0C"/>
    <w:multiLevelType w:val="hybridMultilevel"/>
    <w:tmpl w:val="2A94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73853"/>
    <w:multiLevelType w:val="hybridMultilevel"/>
    <w:tmpl w:val="C06EE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87031"/>
    <w:multiLevelType w:val="hybridMultilevel"/>
    <w:tmpl w:val="C7440F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957380"/>
    <w:multiLevelType w:val="hybridMultilevel"/>
    <w:tmpl w:val="7CB817C8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>
    <w:nsid w:val="19D11460"/>
    <w:multiLevelType w:val="hybridMultilevel"/>
    <w:tmpl w:val="C2EC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57E9"/>
    <w:multiLevelType w:val="hybridMultilevel"/>
    <w:tmpl w:val="9C001444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>
    <w:nsid w:val="1BDE5B24"/>
    <w:multiLevelType w:val="hybridMultilevel"/>
    <w:tmpl w:val="9234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57A5C"/>
    <w:multiLevelType w:val="hybridMultilevel"/>
    <w:tmpl w:val="EFFA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1CB4"/>
    <w:multiLevelType w:val="hybridMultilevel"/>
    <w:tmpl w:val="C71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9F2825"/>
    <w:multiLevelType w:val="hybridMultilevel"/>
    <w:tmpl w:val="9E8271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BB3D6F"/>
    <w:multiLevelType w:val="hybridMultilevel"/>
    <w:tmpl w:val="AF98D8FA"/>
    <w:lvl w:ilvl="0" w:tplc="27484BC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ADD0F3C"/>
    <w:multiLevelType w:val="hybridMultilevel"/>
    <w:tmpl w:val="05945980"/>
    <w:lvl w:ilvl="0" w:tplc="0ADAD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E17DF"/>
    <w:multiLevelType w:val="hybridMultilevel"/>
    <w:tmpl w:val="81AA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441F1"/>
    <w:multiLevelType w:val="hybridMultilevel"/>
    <w:tmpl w:val="15F2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B74CC"/>
    <w:multiLevelType w:val="hybridMultilevel"/>
    <w:tmpl w:val="1E68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155BF6"/>
    <w:multiLevelType w:val="hybridMultilevel"/>
    <w:tmpl w:val="4628F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4833A8"/>
    <w:multiLevelType w:val="hybridMultilevel"/>
    <w:tmpl w:val="2272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102B3"/>
    <w:multiLevelType w:val="hybridMultilevel"/>
    <w:tmpl w:val="A27052D6"/>
    <w:lvl w:ilvl="0" w:tplc="0DFE2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F2FD1"/>
    <w:multiLevelType w:val="hybridMultilevel"/>
    <w:tmpl w:val="4C5E4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005A18"/>
    <w:multiLevelType w:val="hybridMultilevel"/>
    <w:tmpl w:val="1E3EB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25">
    <w:nsid w:val="4BEA0A4F"/>
    <w:multiLevelType w:val="hybridMultilevel"/>
    <w:tmpl w:val="C7440F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AD36AA"/>
    <w:multiLevelType w:val="hybridMultilevel"/>
    <w:tmpl w:val="1E98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D78A1"/>
    <w:multiLevelType w:val="multilevel"/>
    <w:tmpl w:val="19D8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5B9C32A2"/>
    <w:multiLevelType w:val="hybridMultilevel"/>
    <w:tmpl w:val="F5A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D7DD1"/>
    <w:multiLevelType w:val="hybridMultilevel"/>
    <w:tmpl w:val="F6804C06"/>
    <w:lvl w:ilvl="0" w:tplc="DDA6E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62716">
      <w:numFmt w:val="none"/>
      <w:lvlText w:val=""/>
      <w:lvlJc w:val="left"/>
      <w:pPr>
        <w:tabs>
          <w:tab w:val="num" w:pos="360"/>
        </w:tabs>
      </w:pPr>
    </w:lvl>
    <w:lvl w:ilvl="2" w:tplc="BE8C8A52">
      <w:numFmt w:val="none"/>
      <w:lvlText w:val=""/>
      <w:lvlJc w:val="left"/>
      <w:pPr>
        <w:tabs>
          <w:tab w:val="num" w:pos="360"/>
        </w:tabs>
      </w:pPr>
    </w:lvl>
    <w:lvl w:ilvl="3" w:tplc="1420662E">
      <w:numFmt w:val="none"/>
      <w:lvlText w:val=""/>
      <w:lvlJc w:val="left"/>
      <w:pPr>
        <w:tabs>
          <w:tab w:val="num" w:pos="360"/>
        </w:tabs>
      </w:pPr>
    </w:lvl>
    <w:lvl w:ilvl="4" w:tplc="62ACE558">
      <w:numFmt w:val="none"/>
      <w:lvlText w:val=""/>
      <w:lvlJc w:val="left"/>
      <w:pPr>
        <w:tabs>
          <w:tab w:val="num" w:pos="360"/>
        </w:tabs>
      </w:pPr>
    </w:lvl>
    <w:lvl w:ilvl="5" w:tplc="F68E71BE">
      <w:numFmt w:val="none"/>
      <w:lvlText w:val=""/>
      <w:lvlJc w:val="left"/>
      <w:pPr>
        <w:tabs>
          <w:tab w:val="num" w:pos="360"/>
        </w:tabs>
      </w:pPr>
    </w:lvl>
    <w:lvl w:ilvl="6" w:tplc="08A63414">
      <w:numFmt w:val="none"/>
      <w:lvlText w:val=""/>
      <w:lvlJc w:val="left"/>
      <w:pPr>
        <w:tabs>
          <w:tab w:val="num" w:pos="360"/>
        </w:tabs>
      </w:pPr>
    </w:lvl>
    <w:lvl w:ilvl="7" w:tplc="554E04F0">
      <w:numFmt w:val="none"/>
      <w:lvlText w:val=""/>
      <w:lvlJc w:val="left"/>
      <w:pPr>
        <w:tabs>
          <w:tab w:val="num" w:pos="360"/>
        </w:tabs>
      </w:pPr>
    </w:lvl>
    <w:lvl w:ilvl="8" w:tplc="D2A22DF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ED25D07"/>
    <w:multiLevelType w:val="hybridMultilevel"/>
    <w:tmpl w:val="1B5E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010A5"/>
    <w:multiLevelType w:val="hybridMultilevel"/>
    <w:tmpl w:val="6720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2D3560"/>
    <w:multiLevelType w:val="hybridMultilevel"/>
    <w:tmpl w:val="A5D2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C79C9"/>
    <w:multiLevelType w:val="singleLevel"/>
    <w:tmpl w:val="B5C2451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7D5F6675"/>
    <w:multiLevelType w:val="hybridMultilevel"/>
    <w:tmpl w:val="E60A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6"/>
  </w:num>
  <w:num w:numId="5">
    <w:abstractNumId w:val="31"/>
  </w:num>
  <w:num w:numId="6">
    <w:abstractNumId w:val="23"/>
  </w:num>
  <w:num w:numId="7">
    <w:abstractNumId w:val="14"/>
  </w:num>
  <w:num w:numId="8">
    <w:abstractNumId w:val="7"/>
  </w:num>
  <w:num w:numId="9">
    <w:abstractNumId w:val="22"/>
  </w:num>
  <w:num w:numId="10">
    <w:abstractNumId w:val="27"/>
  </w:num>
  <w:num w:numId="11">
    <w:abstractNumId w:val="25"/>
  </w:num>
  <w:num w:numId="12">
    <w:abstractNumId w:val="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</w:num>
  <w:num w:numId="19">
    <w:abstractNumId w:val="10"/>
  </w:num>
  <w:num w:numId="20">
    <w:abstractNumId w:val="16"/>
  </w:num>
  <w:num w:numId="21">
    <w:abstractNumId w:val="11"/>
  </w:num>
  <w:num w:numId="22">
    <w:abstractNumId w:val="13"/>
  </w:num>
  <w:num w:numId="23">
    <w:abstractNumId w:val="19"/>
  </w:num>
  <w:num w:numId="24">
    <w:abstractNumId w:val="32"/>
  </w:num>
  <w:num w:numId="25">
    <w:abstractNumId w:val="5"/>
  </w:num>
  <w:num w:numId="26">
    <w:abstractNumId w:val="3"/>
  </w:num>
  <w:num w:numId="27">
    <w:abstractNumId w:val="3"/>
  </w:num>
  <w:num w:numId="28">
    <w:abstractNumId w:val="30"/>
  </w:num>
  <w:num w:numId="29">
    <w:abstractNumId w:val="4"/>
  </w:num>
  <w:num w:numId="30">
    <w:abstractNumId w:val="34"/>
  </w:num>
  <w:num w:numId="31">
    <w:abstractNumId w:val="26"/>
  </w:num>
  <w:num w:numId="32">
    <w:abstractNumId w:val="29"/>
  </w:num>
  <w:num w:numId="33">
    <w:abstractNumId w:val="12"/>
  </w:num>
  <w:num w:numId="34">
    <w:abstractNumId w:val="15"/>
  </w:num>
  <w:num w:numId="35">
    <w:abstractNumId w:val="2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9287E"/>
    <w:rsid w:val="000008F6"/>
    <w:rsid w:val="000034C9"/>
    <w:rsid w:val="000034FA"/>
    <w:rsid w:val="00005220"/>
    <w:rsid w:val="00007415"/>
    <w:rsid w:val="00012B7E"/>
    <w:rsid w:val="0001307D"/>
    <w:rsid w:val="00013E0A"/>
    <w:rsid w:val="00013F65"/>
    <w:rsid w:val="000148FA"/>
    <w:rsid w:val="000159D7"/>
    <w:rsid w:val="00022091"/>
    <w:rsid w:val="00022F2D"/>
    <w:rsid w:val="00024216"/>
    <w:rsid w:val="000300D3"/>
    <w:rsid w:val="00031BEA"/>
    <w:rsid w:val="00032168"/>
    <w:rsid w:val="000322B1"/>
    <w:rsid w:val="00033776"/>
    <w:rsid w:val="00033ED6"/>
    <w:rsid w:val="0003679B"/>
    <w:rsid w:val="0004269E"/>
    <w:rsid w:val="00043F2C"/>
    <w:rsid w:val="0004527B"/>
    <w:rsid w:val="00045688"/>
    <w:rsid w:val="0004708B"/>
    <w:rsid w:val="00050A2D"/>
    <w:rsid w:val="00053776"/>
    <w:rsid w:val="00053E94"/>
    <w:rsid w:val="00055A99"/>
    <w:rsid w:val="00057CD1"/>
    <w:rsid w:val="00057EF0"/>
    <w:rsid w:val="0006197D"/>
    <w:rsid w:val="0006462B"/>
    <w:rsid w:val="00064DB9"/>
    <w:rsid w:val="00064E10"/>
    <w:rsid w:val="000657C2"/>
    <w:rsid w:val="00066718"/>
    <w:rsid w:val="00067E7F"/>
    <w:rsid w:val="000724C2"/>
    <w:rsid w:val="000747F1"/>
    <w:rsid w:val="0007746E"/>
    <w:rsid w:val="000814F8"/>
    <w:rsid w:val="000837C1"/>
    <w:rsid w:val="00090954"/>
    <w:rsid w:val="00090C5C"/>
    <w:rsid w:val="000953E0"/>
    <w:rsid w:val="00095DD8"/>
    <w:rsid w:val="00095E23"/>
    <w:rsid w:val="00097BFA"/>
    <w:rsid w:val="000A15C0"/>
    <w:rsid w:val="000A3E44"/>
    <w:rsid w:val="000A4D4A"/>
    <w:rsid w:val="000A51F2"/>
    <w:rsid w:val="000B01A4"/>
    <w:rsid w:val="000B1AD2"/>
    <w:rsid w:val="000B25C5"/>
    <w:rsid w:val="000B38F3"/>
    <w:rsid w:val="000B63C4"/>
    <w:rsid w:val="000B73BC"/>
    <w:rsid w:val="000B7639"/>
    <w:rsid w:val="000C1FCC"/>
    <w:rsid w:val="000C2276"/>
    <w:rsid w:val="000C28BC"/>
    <w:rsid w:val="000C3B50"/>
    <w:rsid w:val="000C46DD"/>
    <w:rsid w:val="000C5931"/>
    <w:rsid w:val="000C6871"/>
    <w:rsid w:val="000C7BF7"/>
    <w:rsid w:val="000D0BDB"/>
    <w:rsid w:val="000D1CFC"/>
    <w:rsid w:val="000D6E4C"/>
    <w:rsid w:val="000E2AE4"/>
    <w:rsid w:val="000E4571"/>
    <w:rsid w:val="000F167D"/>
    <w:rsid w:val="000F3B7F"/>
    <w:rsid w:val="000F66AC"/>
    <w:rsid w:val="000F68A6"/>
    <w:rsid w:val="001006EE"/>
    <w:rsid w:val="001009D0"/>
    <w:rsid w:val="00100E0D"/>
    <w:rsid w:val="001017FF"/>
    <w:rsid w:val="00103D9E"/>
    <w:rsid w:val="00104164"/>
    <w:rsid w:val="00105886"/>
    <w:rsid w:val="00106FBB"/>
    <w:rsid w:val="001105B5"/>
    <w:rsid w:val="0011318D"/>
    <w:rsid w:val="00113574"/>
    <w:rsid w:val="00114465"/>
    <w:rsid w:val="001145E2"/>
    <w:rsid w:val="00115DA6"/>
    <w:rsid w:val="00116EE1"/>
    <w:rsid w:val="00117271"/>
    <w:rsid w:val="0012134E"/>
    <w:rsid w:val="0012286E"/>
    <w:rsid w:val="00122960"/>
    <w:rsid w:val="00124809"/>
    <w:rsid w:val="00130216"/>
    <w:rsid w:val="00130B27"/>
    <w:rsid w:val="001324C4"/>
    <w:rsid w:val="001326B9"/>
    <w:rsid w:val="00132FB5"/>
    <w:rsid w:val="00133683"/>
    <w:rsid w:val="0013400A"/>
    <w:rsid w:val="00135D55"/>
    <w:rsid w:val="00137496"/>
    <w:rsid w:val="00137F6F"/>
    <w:rsid w:val="00140429"/>
    <w:rsid w:val="00143E70"/>
    <w:rsid w:val="001443A7"/>
    <w:rsid w:val="00145425"/>
    <w:rsid w:val="001475E2"/>
    <w:rsid w:val="00147D4A"/>
    <w:rsid w:val="00150076"/>
    <w:rsid w:val="001510A2"/>
    <w:rsid w:val="00151F5C"/>
    <w:rsid w:val="001528B7"/>
    <w:rsid w:val="0015599A"/>
    <w:rsid w:val="00156E26"/>
    <w:rsid w:val="00157566"/>
    <w:rsid w:val="00161E38"/>
    <w:rsid w:val="001632DE"/>
    <w:rsid w:val="00164A91"/>
    <w:rsid w:val="0016623A"/>
    <w:rsid w:val="00166FB2"/>
    <w:rsid w:val="001739F3"/>
    <w:rsid w:val="00175E50"/>
    <w:rsid w:val="001818F8"/>
    <w:rsid w:val="00184352"/>
    <w:rsid w:val="00185197"/>
    <w:rsid w:val="00185F36"/>
    <w:rsid w:val="00186213"/>
    <w:rsid w:val="00186F05"/>
    <w:rsid w:val="001902B2"/>
    <w:rsid w:val="00190439"/>
    <w:rsid w:val="001928B7"/>
    <w:rsid w:val="001929EC"/>
    <w:rsid w:val="001965BE"/>
    <w:rsid w:val="00196C8E"/>
    <w:rsid w:val="00196CCE"/>
    <w:rsid w:val="00197869"/>
    <w:rsid w:val="00197EA7"/>
    <w:rsid w:val="001A033A"/>
    <w:rsid w:val="001A6A26"/>
    <w:rsid w:val="001A6C5C"/>
    <w:rsid w:val="001A728D"/>
    <w:rsid w:val="001A758A"/>
    <w:rsid w:val="001B108B"/>
    <w:rsid w:val="001B13AE"/>
    <w:rsid w:val="001B3572"/>
    <w:rsid w:val="001B3D2B"/>
    <w:rsid w:val="001B4E69"/>
    <w:rsid w:val="001B60C1"/>
    <w:rsid w:val="001B6C98"/>
    <w:rsid w:val="001C0696"/>
    <w:rsid w:val="001C0820"/>
    <w:rsid w:val="001C1F6C"/>
    <w:rsid w:val="001C41CD"/>
    <w:rsid w:val="001C49DB"/>
    <w:rsid w:val="001C54F4"/>
    <w:rsid w:val="001D05D0"/>
    <w:rsid w:val="001D2BC1"/>
    <w:rsid w:val="001D376D"/>
    <w:rsid w:val="001D7976"/>
    <w:rsid w:val="001E0F6C"/>
    <w:rsid w:val="001E29B1"/>
    <w:rsid w:val="001E59AE"/>
    <w:rsid w:val="001E7A1B"/>
    <w:rsid w:val="001F04FC"/>
    <w:rsid w:val="001F065A"/>
    <w:rsid w:val="001F0BBF"/>
    <w:rsid w:val="001F3CCC"/>
    <w:rsid w:val="001F5E81"/>
    <w:rsid w:val="001F6B7C"/>
    <w:rsid w:val="001F737B"/>
    <w:rsid w:val="00200F4C"/>
    <w:rsid w:val="002028AE"/>
    <w:rsid w:val="002031F7"/>
    <w:rsid w:val="00203F69"/>
    <w:rsid w:val="0020468F"/>
    <w:rsid w:val="00205652"/>
    <w:rsid w:val="00205835"/>
    <w:rsid w:val="002072C0"/>
    <w:rsid w:val="00207C0D"/>
    <w:rsid w:val="0021226F"/>
    <w:rsid w:val="00212A99"/>
    <w:rsid w:val="00213FF8"/>
    <w:rsid w:val="00214125"/>
    <w:rsid w:val="00215C87"/>
    <w:rsid w:val="00217A4C"/>
    <w:rsid w:val="00224E6C"/>
    <w:rsid w:val="00227A65"/>
    <w:rsid w:val="00231AE3"/>
    <w:rsid w:val="00233139"/>
    <w:rsid w:val="00235ED2"/>
    <w:rsid w:val="002361ED"/>
    <w:rsid w:val="00237308"/>
    <w:rsid w:val="00242AAD"/>
    <w:rsid w:val="00242C76"/>
    <w:rsid w:val="00244A29"/>
    <w:rsid w:val="00247BEF"/>
    <w:rsid w:val="0025049C"/>
    <w:rsid w:val="00251132"/>
    <w:rsid w:val="00251D5F"/>
    <w:rsid w:val="002525EF"/>
    <w:rsid w:val="002528AB"/>
    <w:rsid w:val="00252A1A"/>
    <w:rsid w:val="00254063"/>
    <w:rsid w:val="00254F4A"/>
    <w:rsid w:val="00256263"/>
    <w:rsid w:val="00256D87"/>
    <w:rsid w:val="00257E7C"/>
    <w:rsid w:val="00260CFC"/>
    <w:rsid w:val="00261016"/>
    <w:rsid w:val="00263198"/>
    <w:rsid w:val="00263444"/>
    <w:rsid w:val="002710AB"/>
    <w:rsid w:val="002720CF"/>
    <w:rsid w:val="002743B6"/>
    <w:rsid w:val="0027720E"/>
    <w:rsid w:val="00277A05"/>
    <w:rsid w:val="0028092B"/>
    <w:rsid w:val="00284A2E"/>
    <w:rsid w:val="002852A5"/>
    <w:rsid w:val="002855BB"/>
    <w:rsid w:val="002860C5"/>
    <w:rsid w:val="00286E59"/>
    <w:rsid w:val="0028770F"/>
    <w:rsid w:val="00290570"/>
    <w:rsid w:val="00292CA3"/>
    <w:rsid w:val="0029504E"/>
    <w:rsid w:val="002A062C"/>
    <w:rsid w:val="002A4DEC"/>
    <w:rsid w:val="002A61E0"/>
    <w:rsid w:val="002A6C7A"/>
    <w:rsid w:val="002A7BDD"/>
    <w:rsid w:val="002B1051"/>
    <w:rsid w:val="002B1E74"/>
    <w:rsid w:val="002B233D"/>
    <w:rsid w:val="002B25DE"/>
    <w:rsid w:val="002B73F7"/>
    <w:rsid w:val="002C15A0"/>
    <w:rsid w:val="002C2DBD"/>
    <w:rsid w:val="002C2E6E"/>
    <w:rsid w:val="002C40AF"/>
    <w:rsid w:val="002C551D"/>
    <w:rsid w:val="002C6290"/>
    <w:rsid w:val="002C7670"/>
    <w:rsid w:val="002D1403"/>
    <w:rsid w:val="002D1DF3"/>
    <w:rsid w:val="002D1F08"/>
    <w:rsid w:val="002D30FA"/>
    <w:rsid w:val="002D4E29"/>
    <w:rsid w:val="002D541A"/>
    <w:rsid w:val="002D6BD8"/>
    <w:rsid w:val="002D7188"/>
    <w:rsid w:val="002E1553"/>
    <w:rsid w:val="002E197E"/>
    <w:rsid w:val="002E368A"/>
    <w:rsid w:val="002E373F"/>
    <w:rsid w:val="002E470B"/>
    <w:rsid w:val="002E5229"/>
    <w:rsid w:val="002E548E"/>
    <w:rsid w:val="002E64A2"/>
    <w:rsid w:val="002F0494"/>
    <w:rsid w:val="002F0D0A"/>
    <w:rsid w:val="002F24BD"/>
    <w:rsid w:val="002F3C49"/>
    <w:rsid w:val="002F4337"/>
    <w:rsid w:val="002F6BC3"/>
    <w:rsid w:val="0030092F"/>
    <w:rsid w:val="0030286C"/>
    <w:rsid w:val="00302DDB"/>
    <w:rsid w:val="00304638"/>
    <w:rsid w:val="00307042"/>
    <w:rsid w:val="00312904"/>
    <w:rsid w:val="00313D44"/>
    <w:rsid w:val="00321C07"/>
    <w:rsid w:val="0032656C"/>
    <w:rsid w:val="003300FB"/>
    <w:rsid w:val="0033183D"/>
    <w:rsid w:val="003325A2"/>
    <w:rsid w:val="003330FF"/>
    <w:rsid w:val="00334790"/>
    <w:rsid w:val="00345BCB"/>
    <w:rsid w:val="00345CFD"/>
    <w:rsid w:val="00351622"/>
    <w:rsid w:val="00354569"/>
    <w:rsid w:val="003545E4"/>
    <w:rsid w:val="00355AB6"/>
    <w:rsid w:val="00356F95"/>
    <w:rsid w:val="003604AE"/>
    <w:rsid w:val="00362C96"/>
    <w:rsid w:val="003644C7"/>
    <w:rsid w:val="00364BD9"/>
    <w:rsid w:val="003709C9"/>
    <w:rsid w:val="00370ED2"/>
    <w:rsid w:val="00371A6D"/>
    <w:rsid w:val="00375A0A"/>
    <w:rsid w:val="0038279E"/>
    <w:rsid w:val="00384AE4"/>
    <w:rsid w:val="00384D84"/>
    <w:rsid w:val="00384F22"/>
    <w:rsid w:val="00386654"/>
    <w:rsid w:val="00396605"/>
    <w:rsid w:val="003A0CEC"/>
    <w:rsid w:val="003A1562"/>
    <w:rsid w:val="003A300C"/>
    <w:rsid w:val="003A5504"/>
    <w:rsid w:val="003A6516"/>
    <w:rsid w:val="003B1D06"/>
    <w:rsid w:val="003B2797"/>
    <w:rsid w:val="003B6E9E"/>
    <w:rsid w:val="003B7149"/>
    <w:rsid w:val="003C1B3A"/>
    <w:rsid w:val="003C2376"/>
    <w:rsid w:val="003C3798"/>
    <w:rsid w:val="003C4E25"/>
    <w:rsid w:val="003C5E7B"/>
    <w:rsid w:val="003C77C3"/>
    <w:rsid w:val="003D011D"/>
    <w:rsid w:val="003D219D"/>
    <w:rsid w:val="003D340E"/>
    <w:rsid w:val="003D3F66"/>
    <w:rsid w:val="003D605C"/>
    <w:rsid w:val="003D72DF"/>
    <w:rsid w:val="003E192D"/>
    <w:rsid w:val="003E1945"/>
    <w:rsid w:val="003E30AC"/>
    <w:rsid w:val="003E4654"/>
    <w:rsid w:val="003F1F65"/>
    <w:rsid w:val="003F3448"/>
    <w:rsid w:val="003F425E"/>
    <w:rsid w:val="003F798E"/>
    <w:rsid w:val="00400508"/>
    <w:rsid w:val="00401B3B"/>
    <w:rsid w:val="0040203C"/>
    <w:rsid w:val="0040397D"/>
    <w:rsid w:val="00405E8B"/>
    <w:rsid w:val="00406D9F"/>
    <w:rsid w:val="00407C3F"/>
    <w:rsid w:val="004104A4"/>
    <w:rsid w:val="00410692"/>
    <w:rsid w:val="00412132"/>
    <w:rsid w:val="004166B1"/>
    <w:rsid w:val="00420292"/>
    <w:rsid w:val="004225FA"/>
    <w:rsid w:val="00424DEB"/>
    <w:rsid w:val="004271E4"/>
    <w:rsid w:val="00427ED0"/>
    <w:rsid w:val="004307C7"/>
    <w:rsid w:val="004313F2"/>
    <w:rsid w:val="0043529F"/>
    <w:rsid w:val="00436C12"/>
    <w:rsid w:val="00437325"/>
    <w:rsid w:val="00441AD6"/>
    <w:rsid w:val="00441AF8"/>
    <w:rsid w:val="00443881"/>
    <w:rsid w:val="00444D89"/>
    <w:rsid w:val="0044547A"/>
    <w:rsid w:val="004464E1"/>
    <w:rsid w:val="00451016"/>
    <w:rsid w:val="00453E9E"/>
    <w:rsid w:val="004601CE"/>
    <w:rsid w:val="00461982"/>
    <w:rsid w:val="00461BD8"/>
    <w:rsid w:val="0046201C"/>
    <w:rsid w:val="004653AA"/>
    <w:rsid w:val="00467A16"/>
    <w:rsid w:val="00471078"/>
    <w:rsid w:val="00471B24"/>
    <w:rsid w:val="00471F2E"/>
    <w:rsid w:val="0047548A"/>
    <w:rsid w:val="0047591C"/>
    <w:rsid w:val="00480DED"/>
    <w:rsid w:val="00481618"/>
    <w:rsid w:val="00482402"/>
    <w:rsid w:val="00483D61"/>
    <w:rsid w:val="0048511E"/>
    <w:rsid w:val="0048570D"/>
    <w:rsid w:val="004868E0"/>
    <w:rsid w:val="00493D45"/>
    <w:rsid w:val="00495E9B"/>
    <w:rsid w:val="00496CD5"/>
    <w:rsid w:val="004A034B"/>
    <w:rsid w:val="004A1E82"/>
    <w:rsid w:val="004A1FD2"/>
    <w:rsid w:val="004A357D"/>
    <w:rsid w:val="004A397A"/>
    <w:rsid w:val="004A50BD"/>
    <w:rsid w:val="004A5929"/>
    <w:rsid w:val="004A6AE2"/>
    <w:rsid w:val="004A6D47"/>
    <w:rsid w:val="004A703D"/>
    <w:rsid w:val="004A70A9"/>
    <w:rsid w:val="004A725A"/>
    <w:rsid w:val="004B126C"/>
    <w:rsid w:val="004B2979"/>
    <w:rsid w:val="004B2BED"/>
    <w:rsid w:val="004B66CB"/>
    <w:rsid w:val="004B67DA"/>
    <w:rsid w:val="004B6C68"/>
    <w:rsid w:val="004C10E8"/>
    <w:rsid w:val="004C1594"/>
    <w:rsid w:val="004C3D57"/>
    <w:rsid w:val="004C5152"/>
    <w:rsid w:val="004C6D5A"/>
    <w:rsid w:val="004C722B"/>
    <w:rsid w:val="004C7370"/>
    <w:rsid w:val="004C7B3B"/>
    <w:rsid w:val="004D00C5"/>
    <w:rsid w:val="004D1525"/>
    <w:rsid w:val="004D26BA"/>
    <w:rsid w:val="004D3ECD"/>
    <w:rsid w:val="004D7519"/>
    <w:rsid w:val="004E0D6C"/>
    <w:rsid w:val="004E150A"/>
    <w:rsid w:val="004E4282"/>
    <w:rsid w:val="004E6D67"/>
    <w:rsid w:val="004F0244"/>
    <w:rsid w:val="004F0248"/>
    <w:rsid w:val="004F5270"/>
    <w:rsid w:val="004F5B94"/>
    <w:rsid w:val="0050044A"/>
    <w:rsid w:val="00501267"/>
    <w:rsid w:val="005039A9"/>
    <w:rsid w:val="0050655E"/>
    <w:rsid w:val="0051134E"/>
    <w:rsid w:val="005131C0"/>
    <w:rsid w:val="00514EF4"/>
    <w:rsid w:val="00523903"/>
    <w:rsid w:val="00530336"/>
    <w:rsid w:val="00532BFD"/>
    <w:rsid w:val="00537D43"/>
    <w:rsid w:val="00541704"/>
    <w:rsid w:val="005418C8"/>
    <w:rsid w:val="00541CD6"/>
    <w:rsid w:val="005450BB"/>
    <w:rsid w:val="00545BC3"/>
    <w:rsid w:val="00545C4E"/>
    <w:rsid w:val="00545DA7"/>
    <w:rsid w:val="00545E2D"/>
    <w:rsid w:val="00550638"/>
    <w:rsid w:val="005506B1"/>
    <w:rsid w:val="00550E4C"/>
    <w:rsid w:val="00550E7D"/>
    <w:rsid w:val="00552334"/>
    <w:rsid w:val="005546B5"/>
    <w:rsid w:val="0055679D"/>
    <w:rsid w:val="00556ECB"/>
    <w:rsid w:val="00560D84"/>
    <w:rsid w:val="00561CE3"/>
    <w:rsid w:val="005664C0"/>
    <w:rsid w:val="005669A4"/>
    <w:rsid w:val="00566F01"/>
    <w:rsid w:val="00571275"/>
    <w:rsid w:val="0057156D"/>
    <w:rsid w:val="00571B36"/>
    <w:rsid w:val="00572998"/>
    <w:rsid w:val="00572B2B"/>
    <w:rsid w:val="0058096F"/>
    <w:rsid w:val="00581A75"/>
    <w:rsid w:val="0058406C"/>
    <w:rsid w:val="00585018"/>
    <w:rsid w:val="00587BD9"/>
    <w:rsid w:val="00593D5F"/>
    <w:rsid w:val="00597C5D"/>
    <w:rsid w:val="005A0CC4"/>
    <w:rsid w:val="005A2594"/>
    <w:rsid w:val="005A27BE"/>
    <w:rsid w:val="005A3170"/>
    <w:rsid w:val="005A3CBD"/>
    <w:rsid w:val="005A467D"/>
    <w:rsid w:val="005A521B"/>
    <w:rsid w:val="005A5DF8"/>
    <w:rsid w:val="005B125F"/>
    <w:rsid w:val="005B29B2"/>
    <w:rsid w:val="005B3B06"/>
    <w:rsid w:val="005B3DA2"/>
    <w:rsid w:val="005B4839"/>
    <w:rsid w:val="005C04A4"/>
    <w:rsid w:val="005C08FE"/>
    <w:rsid w:val="005C0F96"/>
    <w:rsid w:val="005C2119"/>
    <w:rsid w:val="005C3E16"/>
    <w:rsid w:val="005C51F0"/>
    <w:rsid w:val="005C7097"/>
    <w:rsid w:val="005C7EBF"/>
    <w:rsid w:val="005D0A9F"/>
    <w:rsid w:val="005D17A5"/>
    <w:rsid w:val="005D1C6E"/>
    <w:rsid w:val="005D2D85"/>
    <w:rsid w:val="005D2FD7"/>
    <w:rsid w:val="005D6668"/>
    <w:rsid w:val="005D688D"/>
    <w:rsid w:val="005E1CAA"/>
    <w:rsid w:val="005E1E74"/>
    <w:rsid w:val="005E1F5E"/>
    <w:rsid w:val="005E6FBF"/>
    <w:rsid w:val="005E72AD"/>
    <w:rsid w:val="005F0F3D"/>
    <w:rsid w:val="005F2A0F"/>
    <w:rsid w:val="005F2CB2"/>
    <w:rsid w:val="005F3C39"/>
    <w:rsid w:val="005F410A"/>
    <w:rsid w:val="005F4939"/>
    <w:rsid w:val="005F5E20"/>
    <w:rsid w:val="005F6D2C"/>
    <w:rsid w:val="00600B30"/>
    <w:rsid w:val="00601433"/>
    <w:rsid w:val="00602A5A"/>
    <w:rsid w:val="00607DF6"/>
    <w:rsid w:val="00607ED0"/>
    <w:rsid w:val="00610C3F"/>
    <w:rsid w:val="00611217"/>
    <w:rsid w:val="00624E0C"/>
    <w:rsid w:val="0062776E"/>
    <w:rsid w:val="00630031"/>
    <w:rsid w:val="00630901"/>
    <w:rsid w:val="00630ADF"/>
    <w:rsid w:val="006326C0"/>
    <w:rsid w:val="00632701"/>
    <w:rsid w:val="00633A4F"/>
    <w:rsid w:val="00635956"/>
    <w:rsid w:val="006359FC"/>
    <w:rsid w:val="00637F4C"/>
    <w:rsid w:val="006412F2"/>
    <w:rsid w:val="00641668"/>
    <w:rsid w:val="00641817"/>
    <w:rsid w:val="00642660"/>
    <w:rsid w:val="00644FEB"/>
    <w:rsid w:val="00646821"/>
    <w:rsid w:val="006511B7"/>
    <w:rsid w:val="006513F0"/>
    <w:rsid w:val="00651E04"/>
    <w:rsid w:val="00652309"/>
    <w:rsid w:val="0065419C"/>
    <w:rsid w:val="00654672"/>
    <w:rsid w:val="00656488"/>
    <w:rsid w:val="00663F65"/>
    <w:rsid w:val="00665221"/>
    <w:rsid w:val="00665E2C"/>
    <w:rsid w:val="00670090"/>
    <w:rsid w:val="00670585"/>
    <w:rsid w:val="00670B0E"/>
    <w:rsid w:val="00673AFE"/>
    <w:rsid w:val="00674ECB"/>
    <w:rsid w:val="00675B51"/>
    <w:rsid w:val="00675C12"/>
    <w:rsid w:val="00676192"/>
    <w:rsid w:val="00677610"/>
    <w:rsid w:val="006802B8"/>
    <w:rsid w:val="006867E6"/>
    <w:rsid w:val="006875DB"/>
    <w:rsid w:val="0069035E"/>
    <w:rsid w:val="0069412F"/>
    <w:rsid w:val="00694B10"/>
    <w:rsid w:val="0069500C"/>
    <w:rsid w:val="006963F8"/>
    <w:rsid w:val="006975B6"/>
    <w:rsid w:val="00697DEC"/>
    <w:rsid w:val="006A01BD"/>
    <w:rsid w:val="006A020E"/>
    <w:rsid w:val="006A43FB"/>
    <w:rsid w:val="006A5361"/>
    <w:rsid w:val="006A5B77"/>
    <w:rsid w:val="006A5F36"/>
    <w:rsid w:val="006B2F32"/>
    <w:rsid w:val="006B362D"/>
    <w:rsid w:val="006B4CD1"/>
    <w:rsid w:val="006B6C1E"/>
    <w:rsid w:val="006B7ED0"/>
    <w:rsid w:val="006C242E"/>
    <w:rsid w:val="006C3559"/>
    <w:rsid w:val="006C5C4C"/>
    <w:rsid w:val="006C738C"/>
    <w:rsid w:val="006C75E5"/>
    <w:rsid w:val="006D4631"/>
    <w:rsid w:val="006D6237"/>
    <w:rsid w:val="006D6504"/>
    <w:rsid w:val="006E0C9F"/>
    <w:rsid w:val="006E1CA0"/>
    <w:rsid w:val="006E25A8"/>
    <w:rsid w:val="006E45BD"/>
    <w:rsid w:val="006E4BCD"/>
    <w:rsid w:val="006E4C6C"/>
    <w:rsid w:val="006E51D4"/>
    <w:rsid w:val="006E62F7"/>
    <w:rsid w:val="006F04C1"/>
    <w:rsid w:val="006F2DAD"/>
    <w:rsid w:val="006F34F9"/>
    <w:rsid w:val="006F5E59"/>
    <w:rsid w:val="006F787B"/>
    <w:rsid w:val="007015FD"/>
    <w:rsid w:val="007041B1"/>
    <w:rsid w:val="00704662"/>
    <w:rsid w:val="00705920"/>
    <w:rsid w:val="00710888"/>
    <w:rsid w:val="00710F6F"/>
    <w:rsid w:val="0071179B"/>
    <w:rsid w:val="007130B8"/>
    <w:rsid w:val="00714DEB"/>
    <w:rsid w:val="00715379"/>
    <w:rsid w:val="007169A0"/>
    <w:rsid w:val="007205FB"/>
    <w:rsid w:val="00723D9B"/>
    <w:rsid w:val="0072493C"/>
    <w:rsid w:val="00730289"/>
    <w:rsid w:val="007318EE"/>
    <w:rsid w:val="00733C1E"/>
    <w:rsid w:val="0073451E"/>
    <w:rsid w:val="0073637F"/>
    <w:rsid w:val="007426E4"/>
    <w:rsid w:val="00746B88"/>
    <w:rsid w:val="00746EEF"/>
    <w:rsid w:val="00752282"/>
    <w:rsid w:val="007531A3"/>
    <w:rsid w:val="00757668"/>
    <w:rsid w:val="00762299"/>
    <w:rsid w:val="007657AD"/>
    <w:rsid w:val="00765CA1"/>
    <w:rsid w:val="00772A2F"/>
    <w:rsid w:val="00773306"/>
    <w:rsid w:val="00774593"/>
    <w:rsid w:val="0077561C"/>
    <w:rsid w:val="007817DB"/>
    <w:rsid w:val="0078316C"/>
    <w:rsid w:val="007857BE"/>
    <w:rsid w:val="00785955"/>
    <w:rsid w:val="0078614B"/>
    <w:rsid w:val="00786329"/>
    <w:rsid w:val="007867A4"/>
    <w:rsid w:val="00787C1E"/>
    <w:rsid w:val="0079056E"/>
    <w:rsid w:val="00790DFC"/>
    <w:rsid w:val="0079157A"/>
    <w:rsid w:val="0079371B"/>
    <w:rsid w:val="0079398B"/>
    <w:rsid w:val="00795ACA"/>
    <w:rsid w:val="007A1E96"/>
    <w:rsid w:val="007A4CD7"/>
    <w:rsid w:val="007A709D"/>
    <w:rsid w:val="007B10FB"/>
    <w:rsid w:val="007B1ADE"/>
    <w:rsid w:val="007B21B0"/>
    <w:rsid w:val="007B2F0A"/>
    <w:rsid w:val="007B3F37"/>
    <w:rsid w:val="007B449B"/>
    <w:rsid w:val="007B4D25"/>
    <w:rsid w:val="007B5897"/>
    <w:rsid w:val="007B5E3A"/>
    <w:rsid w:val="007B636E"/>
    <w:rsid w:val="007C1A72"/>
    <w:rsid w:val="007C3AB1"/>
    <w:rsid w:val="007C4985"/>
    <w:rsid w:val="007C5AFB"/>
    <w:rsid w:val="007D1009"/>
    <w:rsid w:val="007D31FE"/>
    <w:rsid w:val="007D376C"/>
    <w:rsid w:val="007D3F14"/>
    <w:rsid w:val="007D6774"/>
    <w:rsid w:val="007E0C82"/>
    <w:rsid w:val="007E13AA"/>
    <w:rsid w:val="007E14A0"/>
    <w:rsid w:val="007E7AFA"/>
    <w:rsid w:val="007E7C24"/>
    <w:rsid w:val="007F0398"/>
    <w:rsid w:val="007F0EF3"/>
    <w:rsid w:val="007F2A57"/>
    <w:rsid w:val="007F6747"/>
    <w:rsid w:val="00803405"/>
    <w:rsid w:val="00804039"/>
    <w:rsid w:val="00804732"/>
    <w:rsid w:val="00804ACE"/>
    <w:rsid w:val="00805AC8"/>
    <w:rsid w:val="00806BFF"/>
    <w:rsid w:val="00807DC1"/>
    <w:rsid w:val="00810E8D"/>
    <w:rsid w:val="008178EB"/>
    <w:rsid w:val="00821905"/>
    <w:rsid w:val="00822803"/>
    <w:rsid w:val="00825B36"/>
    <w:rsid w:val="00827A54"/>
    <w:rsid w:val="00830C89"/>
    <w:rsid w:val="00832B14"/>
    <w:rsid w:val="0083555E"/>
    <w:rsid w:val="00835993"/>
    <w:rsid w:val="00836717"/>
    <w:rsid w:val="00837D17"/>
    <w:rsid w:val="00843297"/>
    <w:rsid w:val="00844A7E"/>
    <w:rsid w:val="008450C3"/>
    <w:rsid w:val="00846E79"/>
    <w:rsid w:val="00847C58"/>
    <w:rsid w:val="008506AE"/>
    <w:rsid w:val="0085095C"/>
    <w:rsid w:val="00851921"/>
    <w:rsid w:val="00852DE4"/>
    <w:rsid w:val="00855D3D"/>
    <w:rsid w:val="00861AB4"/>
    <w:rsid w:val="0086210F"/>
    <w:rsid w:val="00862A13"/>
    <w:rsid w:val="0086339F"/>
    <w:rsid w:val="00863A87"/>
    <w:rsid w:val="0086529E"/>
    <w:rsid w:val="00867201"/>
    <w:rsid w:val="008756D8"/>
    <w:rsid w:val="00875E50"/>
    <w:rsid w:val="00875FB3"/>
    <w:rsid w:val="0087671D"/>
    <w:rsid w:val="008768F7"/>
    <w:rsid w:val="00876ABC"/>
    <w:rsid w:val="0088268B"/>
    <w:rsid w:val="00883000"/>
    <w:rsid w:val="00883960"/>
    <w:rsid w:val="00886A2A"/>
    <w:rsid w:val="00887298"/>
    <w:rsid w:val="00890444"/>
    <w:rsid w:val="00891758"/>
    <w:rsid w:val="00892613"/>
    <w:rsid w:val="00893214"/>
    <w:rsid w:val="0089353B"/>
    <w:rsid w:val="00893AA0"/>
    <w:rsid w:val="00894360"/>
    <w:rsid w:val="008960B8"/>
    <w:rsid w:val="00896BDE"/>
    <w:rsid w:val="00896DC2"/>
    <w:rsid w:val="008A0B41"/>
    <w:rsid w:val="008A1845"/>
    <w:rsid w:val="008A1C15"/>
    <w:rsid w:val="008A3B07"/>
    <w:rsid w:val="008A4D31"/>
    <w:rsid w:val="008A52E1"/>
    <w:rsid w:val="008B13F2"/>
    <w:rsid w:val="008B2617"/>
    <w:rsid w:val="008B4230"/>
    <w:rsid w:val="008B5A4C"/>
    <w:rsid w:val="008C3861"/>
    <w:rsid w:val="008C3A4E"/>
    <w:rsid w:val="008C488E"/>
    <w:rsid w:val="008C5208"/>
    <w:rsid w:val="008C56CE"/>
    <w:rsid w:val="008C7EA1"/>
    <w:rsid w:val="008D267C"/>
    <w:rsid w:val="008D28F9"/>
    <w:rsid w:val="008D2B68"/>
    <w:rsid w:val="008D3D78"/>
    <w:rsid w:val="008D4528"/>
    <w:rsid w:val="008D6A50"/>
    <w:rsid w:val="008D7FA0"/>
    <w:rsid w:val="008E0AFA"/>
    <w:rsid w:val="008E19A1"/>
    <w:rsid w:val="008E39BA"/>
    <w:rsid w:val="008E3B4C"/>
    <w:rsid w:val="008E5515"/>
    <w:rsid w:val="008E6970"/>
    <w:rsid w:val="008E6A43"/>
    <w:rsid w:val="008F0F0B"/>
    <w:rsid w:val="008F0F26"/>
    <w:rsid w:val="008F1319"/>
    <w:rsid w:val="008F1388"/>
    <w:rsid w:val="008F45F8"/>
    <w:rsid w:val="008F4917"/>
    <w:rsid w:val="00903D68"/>
    <w:rsid w:val="0090429A"/>
    <w:rsid w:val="009045F9"/>
    <w:rsid w:val="00905258"/>
    <w:rsid w:val="00906471"/>
    <w:rsid w:val="009105DA"/>
    <w:rsid w:val="00911DA1"/>
    <w:rsid w:val="009121DA"/>
    <w:rsid w:val="00913426"/>
    <w:rsid w:val="0091410B"/>
    <w:rsid w:val="00914DA0"/>
    <w:rsid w:val="0091758F"/>
    <w:rsid w:val="00917B59"/>
    <w:rsid w:val="00917CCD"/>
    <w:rsid w:val="00920722"/>
    <w:rsid w:val="00922CFE"/>
    <w:rsid w:val="00924115"/>
    <w:rsid w:val="00924A44"/>
    <w:rsid w:val="00924EF0"/>
    <w:rsid w:val="00926291"/>
    <w:rsid w:val="0093108C"/>
    <w:rsid w:val="00933D42"/>
    <w:rsid w:val="00934148"/>
    <w:rsid w:val="00936E05"/>
    <w:rsid w:val="00937CDE"/>
    <w:rsid w:val="009417CA"/>
    <w:rsid w:val="009425CB"/>
    <w:rsid w:val="00942C7F"/>
    <w:rsid w:val="00942EEB"/>
    <w:rsid w:val="009461B0"/>
    <w:rsid w:val="00947AF3"/>
    <w:rsid w:val="00951B88"/>
    <w:rsid w:val="0095370F"/>
    <w:rsid w:val="009548EB"/>
    <w:rsid w:val="009553C5"/>
    <w:rsid w:val="009605EB"/>
    <w:rsid w:val="0096255C"/>
    <w:rsid w:val="00962E3A"/>
    <w:rsid w:val="0096315B"/>
    <w:rsid w:val="0096681E"/>
    <w:rsid w:val="0096711B"/>
    <w:rsid w:val="0097249D"/>
    <w:rsid w:val="0097473C"/>
    <w:rsid w:val="00976707"/>
    <w:rsid w:val="00980540"/>
    <w:rsid w:val="009809B7"/>
    <w:rsid w:val="00981D72"/>
    <w:rsid w:val="009846FA"/>
    <w:rsid w:val="00984E61"/>
    <w:rsid w:val="0098564F"/>
    <w:rsid w:val="009859F1"/>
    <w:rsid w:val="00986A8B"/>
    <w:rsid w:val="009872C2"/>
    <w:rsid w:val="0098775D"/>
    <w:rsid w:val="00987A8F"/>
    <w:rsid w:val="00991A62"/>
    <w:rsid w:val="0099391F"/>
    <w:rsid w:val="00996278"/>
    <w:rsid w:val="009A1174"/>
    <w:rsid w:val="009A1E3E"/>
    <w:rsid w:val="009A224E"/>
    <w:rsid w:val="009A5DE2"/>
    <w:rsid w:val="009B065E"/>
    <w:rsid w:val="009B30DF"/>
    <w:rsid w:val="009B6881"/>
    <w:rsid w:val="009B78BD"/>
    <w:rsid w:val="009C1A40"/>
    <w:rsid w:val="009C224B"/>
    <w:rsid w:val="009C350C"/>
    <w:rsid w:val="009C4289"/>
    <w:rsid w:val="009D080C"/>
    <w:rsid w:val="009D1270"/>
    <w:rsid w:val="009D2202"/>
    <w:rsid w:val="009D28F1"/>
    <w:rsid w:val="009D4BF1"/>
    <w:rsid w:val="009D6E9A"/>
    <w:rsid w:val="009E0241"/>
    <w:rsid w:val="009E0DA5"/>
    <w:rsid w:val="009E3498"/>
    <w:rsid w:val="009E5E69"/>
    <w:rsid w:val="009E6AD4"/>
    <w:rsid w:val="009F0D4F"/>
    <w:rsid w:val="009F3DA2"/>
    <w:rsid w:val="009F7534"/>
    <w:rsid w:val="009F7775"/>
    <w:rsid w:val="009F7B72"/>
    <w:rsid w:val="009F7E90"/>
    <w:rsid w:val="00A00A99"/>
    <w:rsid w:val="00A019FA"/>
    <w:rsid w:val="00A0635E"/>
    <w:rsid w:val="00A066E5"/>
    <w:rsid w:val="00A073EF"/>
    <w:rsid w:val="00A1045E"/>
    <w:rsid w:val="00A10960"/>
    <w:rsid w:val="00A12664"/>
    <w:rsid w:val="00A12946"/>
    <w:rsid w:val="00A14AE8"/>
    <w:rsid w:val="00A14D48"/>
    <w:rsid w:val="00A2067C"/>
    <w:rsid w:val="00A20E28"/>
    <w:rsid w:val="00A24616"/>
    <w:rsid w:val="00A26DA5"/>
    <w:rsid w:val="00A275F3"/>
    <w:rsid w:val="00A275FF"/>
    <w:rsid w:val="00A3086E"/>
    <w:rsid w:val="00A3181C"/>
    <w:rsid w:val="00A31899"/>
    <w:rsid w:val="00A31974"/>
    <w:rsid w:val="00A35CAF"/>
    <w:rsid w:val="00A37356"/>
    <w:rsid w:val="00A40BC9"/>
    <w:rsid w:val="00A41D12"/>
    <w:rsid w:val="00A42614"/>
    <w:rsid w:val="00A429AA"/>
    <w:rsid w:val="00A43C1C"/>
    <w:rsid w:val="00A44A3E"/>
    <w:rsid w:val="00A46226"/>
    <w:rsid w:val="00A463D1"/>
    <w:rsid w:val="00A47708"/>
    <w:rsid w:val="00A4795B"/>
    <w:rsid w:val="00A50314"/>
    <w:rsid w:val="00A511BB"/>
    <w:rsid w:val="00A52064"/>
    <w:rsid w:val="00A5264B"/>
    <w:rsid w:val="00A53888"/>
    <w:rsid w:val="00A54C29"/>
    <w:rsid w:val="00A55C3D"/>
    <w:rsid w:val="00A55C60"/>
    <w:rsid w:val="00A56264"/>
    <w:rsid w:val="00A5704E"/>
    <w:rsid w:val="00A62680"/>
    <w:rsid w:val="00A6293E"/>
    <w:rsid w:val="00A64CE1"/>
    <w:rsid w:val="00A64FC3"/>
    <w:rsid w:val="00A65AA4"/>
    <w:rsid w:val="00A70B55"/>
    <w:rsid w:val="00A70BC5"/>
    <w:rsid w:val="00A70BFA"/>
    <w:rsid w:val="00A73941"/>
    <w:rsid w:val="00A74628"/>
    <w:rsid w:val="00A767CE"/>
    <w:rsid w:val="00A807AE"/>
    <w:rsid w:val="00A809F0"/>
    <w:rsid w:val="00A8101D"/>
    <w:rsid w:val="00A8292A"/>
    <w:rsid w:val="00A83FAD"/>
    <w:rsid w:val="00A85799"/>
    <w:rsid w:val="00A85D7D"/>
    <w:rsid w:val="00A86595"/>
    <w:rsid w:val="00A87F11"/>
    <w:rsid w:val="00A9099F"/>
    <w:rsid w:val="00A9287E"/>
    <w:rsid w:val="00A92AAA"/>
    <w:rsid w:val="00A95DA9"/>
    <w:rsid w:val="00A95F8E"/>
    <w:rsid w:val="00A96B0C"/>
    <w:rsid w:val="00A97B21"/>
    <w:rsid w:val="00AA0919"/>
    <w:rsid w:val="00AA20EC"/>
    <w:rsid w:val="00AA2E0E"/>
    <w:rsid w:val="00AA2EBB"/>
    <w:rsid w:val="00AA3F5C"/>
    <w:rsid w:val="00AA4ACB"/>
    <w:rsid w:val="00AA5101"/>
    <w:rsid w:val="00AA69C5"/>
    <w:rsid w:val="00AA69E2"/>
    <w:rsid w:val="00AA6BCF"/>
    <w:rsid w:val="00AB3218"/>
    <w:rsid w:val="00AB5973"/>
    <w:rsid w:val="00AC1DEA"/>
    <w:rsid w:val="00AC2FD4"/>
    <w:rsid w:val="00AC3133"/>
    <w:rsid w:val="00AC3A9C"/>
    <w:rsid w:val="00AC4DAF"/>
    <w:rsid w:val="00AC5E95"/>
    <w:rsid w:val="00AD10D9"/>
    <w:rsid w:val="00AD1F6A"/>
    <w:rsid w:val="00AD2825"/>
    <w:rsid w:val="00AD32D5"/>
    <w:rsid w:val="00AD40F7"/>
    <w:rsid w:val="00AD5FC1"/>
    <w:rsid w:val="00AD761F"/>
    <w:rsid w:val="00AD7772"/>
    <w:rsid w:val="00AE088E"/>
    <w:rsid w:val="00AE1BBD"/>
    <w:rsid w:val="00AE2BBE"/>
    <w:rsid w:val="00AE39B2"/>
    <w:rsid w:val="00AE3A46"/>
    <w:rsid w:val="00AE49A5"/>
    <w:rsid w:val="00AF122A"/>
    <w:rsid w:val="00AF1D57"/>
    <w:rsid w:val="00AF3B51"/>
    <w:rsid w:val="00AF5F92"/>
    <w:rsid w:val="00B0024F"/>
    <w:rsid w:val="00B0029D"/>
    <w:rsid w:val="00B00948"/>
    <w:rsid w:val="00B01269"/>
    <w:rsid w:val="00B01DFC"/>
    <w:rsid w:val="00B02FAC"/>
    <w:rsid w:val="00B04CB0"/>
    <w:rsid w:val="00B05CF8"/>
    <w:rsid w:val="00B0742B"/>
    <w:rsid w:val="00B10B84"/>
    <w:rsid w:val="00B11AF1"/>
    <w:rsid w:val="00B12901"/>
    <w:rsid w:val="00B1299E"/>
    <w:rsid w:val="00B12EEB"/>
    <w:rsid w:val="00B14212"/>
    <w:rsid w:val="00B203D7"/>
    <w:rsid w:val="00B20D4E"/>
    <w:rsid w:val="00B2453D"/>
    <w:rsid w:val="00B24E80"/>
    <w:rsid w:val="00B25500"/>
    <w:rsid w:val="00B319A5"/>
    <w:rsid w:val="00B31AEE"/>
    <w:rsid w:val="00B325A1"/>
    <w:rsid w:val="00B3362C"/>
    <w:rsid w:val="00B35B8E"/>
    <w:rsid w:val="00B3717A"/>
    <w:rsid w:val="00B375DD"/>
    <w:rsid w:val="00B43B72"/>
    <w:rsid w:val="00B43C77"/>
    <w:rsid w:val="00B447CD"/>
    <w:rsid w:val="00B44D49"/>
    <w:rsid w:val="00B5264F"/>
    <w:rsid w:val="00B5334D"/>
    <w:rsid w:val="00B57B4E"/>
    <w:rsid w:val="00B60B4E"/>
    <w:rsid w:val="00B60D73"/>
    <w:rsid w:val="00B62A00"/>
    <w:rsid w:val="00B6349D"/>
    <w:rsid w:val="00B64BE3"/>
    <w:rsid w:val="00B676D0"/>
    <w:rsid w:val="00B72124"/>
    <w:rsid w:val="00B76AFA"/>
    <w:rsid w:val="00B802D1"/>
    <w:rsid w:val="00B81769"/>
    <w:rsid w:val="00B84036"/>
    <w:rsid w:val="00B853FC"/>
    <w:rsid w:val="00B86657"/>
    <w:rsid w:val="00B86A4A"/>
    <w:rsid w:val="00B90707"/>
    <w:rsid w:val="00B91C73"/>
    <w:rsid w:val="00B92CA8"/>
    <w:rsid w:val="00B95746"/>
    <w:rsid w:val="00B966BC"/>
    <w:rsid w:val="00B96BD4"/>
    <w:rsid w:val="00BA1F8E"/>
    <w:rsid w:val="00BA2EF6"/>
    <w:rsid w:val="00BA3124"/>
    <w:rsid w:val="00BA3C97"/>
    <w:rsid w:val="00BA49CC"/>
    <w:rsid w:val="00BA5E4A"/>
    <w:rsid w:val="00BA6681"/>
    <w:rsid w:val="00BB180B"/>
    <w:rsid w:val="00BB42F0"/>
    <w:rsid w:val="00BB60A5"/>
    <w:rsid w:val="00BC0363"/>
    <w:rsid w:val="00BC22A0"/>
    <w:rsid w:val="00BC5229"/>
    <w:rsid w:val="00BC6650"/>
    <w:rsid w:val="00BC76C4"/>
    <w:rsid w:val="00BC7837"/>
    <w:rsid w:val="00BD1F14"/>
    <w:rsid w:val="00BD2DBA"/>
    <w:rsid w:val="00BD37D3"/>
    <w:rsid w:val="00BD3887"/>
    <w:rsid w:val="00BD395C"/>
    <w:rsid w:val="00BD4911"/>
    <w:rsid w:val="00BD7BB3"/>
    <w:rsid w:val="00BD7DB8"/>
    <w:rsid w:val="00BD7FD8"/>
    <w:rsid w:val="00BE63E8"/>
    <w:rsid w:val="00BE7DC9"/>
    <w:rsid w:val="00BF05A9"/>
    <w:rsid w:val="00BF285C"/>
    <w:rsid w:val="00BF6176"/>
    <w:rsid w:val="00BF719A"/>
    <w:rsid w:val="00C022A2"/>
    <w:rsid w:val="00C03346"/>
    <w:rsid w:val="00C04997"/>
    <w:rsid w:val="00C058BE"/>
    <w:rsid w:val="00C12214"/>
    <w:rsid w:val="00C137EF"/>
    <w:rsid w:val="00C14D76"/>
    <w:rsid w:val="00C15C05"/>
    <w:rsid w:val="00C16494"/>
    <w:rsid w:val="00C1770F"/>
    <w:rsid w:val="00C17798"/>
    <w:rsid w:val="00C21715"/>
    <w:rsid w:val="00C21D26"/>
    <w:rsid w:val="00C263FE"/>
    <w:rsid w:val="00C26E3B"/>
    <w:rsid w:val="00C27AFE"/>
    <w:rsid w:val="00C30013"/>
    <w:rsid w:val="00C30D83"/>
    <w:rsid w:val="00C319E0"/>
    <w:rsid w:val="00C31F8D"/>
    <w:rsid w:val="00C336C8"/>
    <w:rsid w:val="00C338CB"/>
    <w:rsid w:val="00C33A61"/>
    <w:rsid w:val="00C33AAD"/>
    <w:rsid w:val="00C34461"/>
    <w:rsid w:val="00C34842"/>
    <w:rsid w:val="00C3530E"/>
    <w:rsid w:val="00C357C2"/>
    <w:rsid w:val="00C36D3B"/>
    <w:rsid w:val="00C41453"/>
    <w:rsid w:val="00C43DA4"/>
    <w:rsid w:val="00C4683F"/>
    <w:rsid w:val="00C50FE0"/>
    <w:rsid w:val="00C56E57"/>
    <w:rsid w:val="00C600AE"/>
    <w:rsid w:val="00C61711"/>
    <w:rsid w:val="00C61A88"/>
    <w:rsid w:val="00C62243"/>
    <w:rsid w:val="00C62B9E"/>
    <w:rsid w:val="00C64055"/>
    <w:rsid w:val="00C65CA8"/>
    <w:rsid w:val="00C66B41"/>
    <w:rsid w:val="00C67B17"/>
    <w:rsid w:val="00C7248A"/>
    <w:rsid w:val="00C724E5"/>
    <w:rsid w:val="00C72DDE"/>
    <w:rsid w:val="00C75E50"/>
    <w:rsid w:val="00C80C9E"/>
    <w:rsid w:val="00C80F27"/>
    <w:rsid w:val="00C82D18"/>
    <w:rsid w:val="00C82DCC"/>
    <w:rsid w:val="00C85153"/>
    <w:rsid w:val="00C8626F"/>
    <w:rsid w:val="00C86611"/>
    <w:rsid w:val="00C869A3"/>
    <w:rsid w:val="00C92742"/>
    <w:rsid w:val="00C942E7"/>
    <w:rsid w:val="00C94CAF"/>
    <w:rsid w:val="00C9550D"/>
    <w:rsid w:val="00C9599B"/>
    <w:rsid w:val="00CA0F3E"/>
    <w:rsid w:val="00CA178C"/>
    <w:rsid w:val="00CA5906"/>
    <w:rsid w:val="00CB0D5A"/>
    <w:rsid w:val="00CB24A0"/>
    <w:rsid w:val="00CB4FE0"/>
    <w:rsid w:val="00CB568F"/>
    <w:rsid w:val="00CB5837"/>
    <w:rsid w:val="00CB6638"/>
    <w:rsid w:val="00CB7C5A"/>
    <w:rsid w:val="00CC4125"/>
    <w:rsid w:val="00CD222D"/>
    <w:rsid w:val="00CD301B"/>
    <w:rsid w:val="00CD592E"/>
    <w:rsid w:val="00CD64AA"/>
    <w:rsid w:val="00CD7B28"/>
    <w:rsid w:val="00CE2D63"/>
    <w:rsid w:val="00CE4278"/>
    <w:rsid w:val="00CE4AC4"/>
    <w:rsid w:val="00CE6992"/>
    <w:rsid w:val="00CE7D21"/>
    <w:rsid w:val="00CF1067"/>
    <w:rsid w:val="00CF2D54"/>
    <w:rsid w:val="00CF336C"/>
    <w:rsid w:val="00CF3509"/>
    <w:rsid w:val="00CF6AF3"/>
    <w:rsid w:val="00CF6EBD"/>
    <w:rsid w:val="00D0181F"/>
    <w:rsid w:val="00D04717"/>
    <w:rsid w:val="00D05E3D"/>
    <w:rsid w:val="00D1067D"/>
    <w:rsid w:val="00D10BF8"/>
    <w:rsid w:val="00D1140A"/>
    <w:rsid w:val="00D1149C"/>
    <w:rsid w:val="00D11EB9"/>
    <w:rsid w:val="00D132C4"/>
    <w:rsid w:val="00D147B3"/>
    <w:rsid w:val="00D15704"/>
    <w:rsid w:val="00D17301"/>
    <w:rsid w:val="00D22C1F"/>
    <w:rsid w:val="00D2361C"/>
    <w:rsid w:val="00D253CF"/>
    <w:rsid w:val="00D3403B"/>
    <w:rsid w:val="00D40412"/>
    <w:rsid w:val="00D40F83"/>
    <w:rsid w:val="00D41522"/>
    <w:rsid w:val="00D4208C"/>
    <w:rsid w:val="00D42685"/>
    <w:rsid w:val="00D43D86"/>
    <w:rsid w:val="00D44853"/>
    <w:rsid w:val="00D45339"/>
    <w:rsid w:val="00D46290"/>
    <w:rsid w:val="00D463A4"/>
    <w:rsid w:val="00D46964"/>
    <w:rsid w:val="00D5076C"/>
    <w:rsid w:val="00D51759"/>
    <w:rsid w:val="00D519EF"/>
    <w:rsid w:val="00D57CC7"/>
    <w:rsid w:val="00D62A84"/>
    <w:rsid w:val="00D630A4"/>
    <w:rsid w:val="00D64DD8"/>
    <w:rsid w:val="00D66D18"/>
    <w:rsid w:val="00D7007C"/>
    <w:rsid w:val="00D74AA0"/>
    <w:rsid w:val="00D75127"/>
    <w:rsid w:val="00D75727"/>
    <w:rsid w:val="00D82018"/>
    <w:rsid w:val="00D82D26"/>
    <w:rsid w:val="00D84F1C"/>
    <w:rsid w:val="00D90AAE"/>
    <w:rsid w:val="00D91F0D"/>
    <w:rsid w:val="00D92F98"/>
    <w:rsid w:val="00D9379E"/>
    <w:rsid w:val="00D93EFF"/>
    <w:rsid w:val="00D94641"/>
    <w:rsid w:val="00D97331"/>
    <w:rsid w:val="00D976C5"/>
    <w:rsid w:val="00DA0963"/>
    <w:rsid w:val="00DA0C4B"/>
    <w:rsid w:val="00DA0FD3"/>
    <w:rsid w:val="00DA167A"/>
    <w:rsid w:val="00DA32CC"/>
    <w:rsid w:val="00DA78A9"/>
    <w:rsid w:val="00DA7B63"/>
    <w:rsid w:val="00DB05E7"/>
    <w:rsid w:val="00DB108D"/>
    <w:rsid w:val="00DB2744"/>
    <w:rsid w:val="00DB30DB"/>
    <w:rsid w:val="00DB4DE0"/>
    <w:rsid w:val="00DB5A1F"/>
    <w:rsid w:val="00DC067A"/>
    <w:rsid w:val="00DC1CD3"/>
    <w:rsid w:val="00DC28C0"/>
    <w:rsid w:val="00DC293E"/>
    <w:rsid w:val="00DC2975"/>
    <w:rsid w:val="00DC2A3C"/>
    <w:rsid w:val="00DC5EEE"/>
    <w:rsid w:val="00DC75E5"/>
    <w:rsid w:val="00DD2CF5"/>
    <w:rsid w:val="00DD3575"/>
    <w:rsid w:val="00DD39BF"/>
    <w:rsid w:val="00DD49CD"/>
    <w:rsid w:val="00DD6712"/>
    <w:rsid w:val="00DD7684"/>
    <w:rsid w:val="00DD768C"/>
    <w:rsid w:val="00DE07C0"/>
    <w:rsid w:val="00DE36C0"/>
    <w:rsid w:val="00DE43D3"/>
    <w:rsid w:val="00DE5ED9"/>
    <w:rsid w:val="00DF2946"/>
    <w:rsid w:val="00DF6129"/>
    <w:rsid w:val="00DF68B7"/>
    <w:rsid w:val="00E031A8"/>
    <w:rsid w:val="00E03B94"/>
    <w:rsid w:val="00E04E0F"/>
    <w:rsid w:val="00E04E32"/>
    <w:rsid w:val="00E050E8"/>
    <w:rsid w:val="00E056D1"/>
    <w:rsid w:val="00E0632C"/>
    <w:rsid w:val="00E0710F"/>
    <w:rsid w:val="00E12184"/>
    <w:rsid w:val="00E1385E"/>
    <w:rsid w:val="00E15532"/>
    <w:rsid w:val="00E15C9C"/>
    <w:rsid w:val="00E21F68"/>
    <w:rsid w:val="00E31501"/>
    <w:rsid w:val="00E31FC0"/>
    <w:rsid w:val="00E323AF"/>
    <w:rsid w:val="00E32C86"/>
    <w:rsid w:val="00E33114"/>
    <w:rsid w:val="00E44D0F"/>
    <w:rsid w:val="00E44E5F"/>
    <w:rsid w:val="00E464FD"/>
    <w:rsid w:val="00E477F1"/>
    <w:rsid w:val="00E47EAA"/>
    <w:rsid w:val="00E50D1B"/>
    <w:rsid w:val="00E51A10"/>
    <w:rsid w:val="00E528E5"/>
    <w:rsid w:val="00E6091B"/>
    <w:rsid w:val="00E62B2C"/>
    <w:rsid w:val="00E63FDC"/>
    <w:rsid w:val="00E64AC4"/>
    <w:rsid w:val="00E66EDC"/>
    <w:rsid w:val="00E671EA"/>
    <w:rsid w:val="00E67416"/>
    <w:rsid w:val="00E67861"/>
    <w:rsid w:val="00E705E1"/>
    <w:rsid w:val="00E72549"/>
    <w:rsid w:val="00E732BC"/>
    <w:rsid w:val="00E77749"/>
    <w:rsid w:val="00E77DD3"/>
    <w:rsid w:val="00E84A7A"/>
    <w:rsid w:val="00E85EE7"/>
    <w:rsid w:val="00E90D38"/>
    <w:rsid w:val="00E9100C"/>
    <w:rsid w:val="00E9388F"/>
    <w:rsid w:val="00E9436B"/>
    <w:rsid w:val="00E96B54"/>
    <w:rsid w:val="00EA08C9"/>
    <w:rsid w:val="00EA11FD"/>
    <w:rsid w:val="00EA20CF"/>
    <w:rsid w:val="00EA5917"/>
    <w:rsid w:val="00EA6E9B"/>
    <w:rsid w:val="00EB13DB"/>
    <w:rsid w:val="00EB1D64"/>
    <w:rsid w:val="00EB27A2"/>
    <w:rsid w:val="00EB3470"/>
    <w:rsid w:val="00EB40B0"/>
    <w:rsid w:val="00EB5D7E"/>
    <w:rsid w:val="00EC1E75"/>
    <w:rsid w:val="00EC4471"/>
    <w:rsid w:val="00EC46CC"/>
    <w:rsid w:val="00EC4BC6"/>
    <w:rsid w:val="00ED002E"/>
    <w:rsid w:val="00ED11DF"/>
    <w:rsid w:val="00ED49AD"/>
    <w:rsid w:val="00ED4F09"/>
    <w:rsid w:val="00EE093B"/>
    <w:rsid w:val="00EE12C0"/>
    <w:rsid w:val="00EE1EA7"/>
    <w:rsid w:val="00EE77C9"/>
    <w:rsid w:val="00EF22D3"/>
    <w:rsid w:val="00EF5BA1"/>
    <w:rsid w:val="00EF71AB"/>
    <w:rsid w:val="00F00F38"/>
    <w:rsid w:val="00F022A8"/>
    <w:rsid w:val="00F024A0"/>
    <w:rsid w:val="00F027CB"/>
    <w:rsid w:val="00F03812"/>
    <w:rsid w:val="00F07C0F"/>
    <w:rsid w:val="00F13BC9"/>
    <w:rsid w:val="00F143A0"/>
    <w:rsid w:val="00F1609E"/>
    <w:rsid w:val="00F17407"/>
    <w:rsid w:val="00F177D4"/>
    <w:rsid w:val="00F210E7"/>
    <w:rsid w:val="00F21C72"/>
    <w:rsid w:val="00F22FC7"/>
    <w:rsid w:val="00F231E0"/>
    <w:rsid w:val="00F24CB5"/>
    <w:rsid w:val="00F26372"/>
    <w:rsid w:val="00F26618"/>
    <w:rsid w:val="00F271DE"/>
    <w:rsid w:val="00F309B3"/>
    <w:rsid w:val="00F341BB"/>
    <w:rsid w:val="00F36152"/>
    <w:rsid w:val="00F41700"/>
    <w:rsid w:val="00F42356"/>
    <w:rsid w:val="00F42DB6"/>
    <w:rsid w:val="00F42DEA"/>
    <w:rsid w:val="00F43BA7"/>
    <w:rsid w:val="00F44DCB"/>
    <w:rsid w:val="00F4665C"/>
    <w:rsid w:val="00F511F8"/>
    <w:rsid w:val="00F51AB5"/>
    <w:rsid w:val="00F536A2"/>
    <w:rsid w:val="00F53D2B"/>
    <w:rsid w:val="00F5417A"/>
    <w:rsid w:val="00F66B70"/>
    <w:rsid w:val="00F70581"/>
    <w:rsid w:val="00F727A8"/>
    <w:rsid w:val="00F7368D"/>
    <w:rsid w:val="00F7496E"/>
    <w:rsid w:val="00F7575F"/>
    <w:rsid w:val="00F75CFF"/>
    <w:rsid w:val="00F80C43"/>
    <w:rsid w:val="00F84100"/>
    <w:rsid w:val="00F845CD"/>
    <w:rsid w:val="00F85073"/>
    <w:rsid w:val="00F87FD6"/>
    <w:rsid w:val="00F93FE0"/>
    <w:rsid w:val="00F94E25"/>
    <w:rsid w:val="00F97D42"/>
    <w:rsid w:val="00FA0505"/>
    <w:rsid w:val="00FA1D57"/>
    <w:rsid w:val="00FA2008"/>
    <w:rsid w:val="00FA4C14"/>
    <w:rsid w:val="00FA740E"/>
    <w:rsid w:val="00FB5F15"/>
    <w:rsid w:val="00FB6E5A"/>
    <w:rsid w:val="00FB6E8B"/>
    <w:rsid w:val="00FB7007"/>
    <w:rsid w:val="00FB79B9"/>
    <w:rsid w:val="00FC069A"/>
    <w:rsid w:val="00FC13CF"/>
    <w:rsid w:val="00FC1A1F"/>
    <w:rsid w:val="00FC2BFF"/>
    <w:rsid w:val="00FC33DF"/>
    <w:rsid w:val="00FC491D"/>
    <w:rsid w:val="00FC5CD6"/>
    <w:rsid w:val="00FC7B87"/>
    <w:rsid w:val="00FD0808"/>
    <w:rsid w:val="00FD6E6E"/>
    <w:rsid w:val="00FD7A87"/>
    <w:rsid w:val="00FD7E7F"/>
    <w:rsid w:val="00FE1BFB"/>
    <w:rsid w:val="00FE58D1"/>
    <w:rsid w:val="00FE5FC0"/>
    <w:rsid w:val="00FE6EFA"/>
    <w:rsid w:val="00FE7CFC"/>
    <w:rsid w:val="00FF11E5"/>
    <w:rsid w:val="00FF2251"/>
    <w:rsid w:val="00FF5C1E"/>
    <w:rsid w:val="00FF6986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A6C5C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6C5C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A6C5C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1A6C5C"/>
    <w:rPr>
      <w:rFonts w:ascii="Courier New" w:hAnsi="Courier New"/>
    </w:rPr>
  </w:style>
  <w:style w:type="character" w:customStyle="1" w:styleId="WW8Num3z2">
    <w:name w:val="WW8Num3z2"/>
    <w:rsid w:val="001A6C5C"/>
    <w:rPr>
      <w:rFonts w:ascii="Wingdings" w:hAnsi="Wingdings"/>
    </w:rPr>
  </w:style>
  <w:style w:type="character" w:customStyle="1" w:styleId="13">
    <w:name w:val="Основной шрифт абзаца13"/>
    <w:rsid w:val="001A6C5C"/>
  </w:style>
  <w:style w:type="character" w:customStyle="1" w:styleId="12">
    <w:name w:val="Основной шрифт абзаца12"/>
    <w:rsid w:val="001A6C5C"/>
  </w:style>
  <w:style w:type="character" w:customStyle="1" w:styleId="11">
    <w:name w:val="Основной шрифт абзаца11"/>
    <w:rsid w:val="001A6C5C"/>
  </w:style>
  <w:style w:type="character" w:customStyle="1" w:styleId="10">
    <w:name w:val="Основной шрифт абзаца10"/>
    <w:rsid w:val="001A6C5C"/>
  </w:style>
  <w:style w:type="character" w:customStyle="1" w:styleId="9">
    <w:name w:val="Основной шрифт абзаца9"/>
    <w:rsid w:val="001A6C5C"/>
  </w:style>
  <w:style w:type="character" w:customStyle="1" w:styleId="8">
    <w:name w:val="Основной шрифт абзаца8"/>
    <w:rsid w:val="001A6C5C"/>
  </w:style>
  <w:style w:type="character" w:customStyle="1" w:styleId="7">
    <w:name w:val="Основной шрифт абзаца7"/>
    <w:rsid w:val="001A6C5C"/>
  </w:style>
  <w:style w:type="character" w:customStyle="1" w:styleId="Absatz-Standardschriftart">
    <w:name w:val="Absatz-Standardschriftart"/>
    <w:rsid w:val="001A6C5C"/>
  </w:style>
  <w:style w:type="character" w:customStyle="1" w:styleId="WW-Absatz-Standardschriftart">
    <w:name w:val="WW-Absatz-Standardschriftart"/>
    <w:rsid w:val="001A6C5C"/>
  </w:style>
  <w:style w:type="character" w:customStyle="1" w:styleId="6">
    <w:name w:val="Основной шрифт абзаца6"/>
    <w:rsid w:val="001A6C5C"/>
  </w:style>
  <w:style w:type="character" w:customStyle="1" w:styleId="WW-Absatz-Standardschriftart1">
    <w:name w:val="WW-Absatz-Standardschriftart1"/>
    <w:rsid w:val="001A6C5C"/>
  </w:style>
  <w:style w:type="character" w:customStyle="1" w:styleId="WW-Absatz-Standardschriftart11">
    <w:name w:val="WW-Absatz-Standardschriftart11"/>
    <w:rsid w:val="001A6C5C"/>
  </w:style>
  <w:style w:type="character" w:customStyle="1" w:styleId="5">
    <w:name w:val="Основной шрифт абзаца5"/>
    <w:rsid w:val="001A6C5C"/>
  </w:style>
  <w:style w:type="character" w:customStyle="1" w:styleId="WW-Absatz-Standardschriftart111">
    <w:name w:val="WW-Absatz-Standardschriftart111"/>
    <w:rsid w:val="001A6C5C"/>
  </w:style>
  <w:style w:type="character" w:customStyle="1" w:styleId="4">
    <w:name w:val="Основной шрифт абзаца4"/>
    <w:rsid w:val="001A6C5C"/>
  </w:style>
  <w:style w:type="character" w:customStyle="1" w:styleId="3">
    <w:name w:val="Основной шрифт абзаца3"/>
    <w:rsid w:val="001A6C5C"/>
  </w:style>
  <w:style w:type="character" w:customStyle="1" w:styleId="20">
    <w:name w:val="Основной шрифт абзаца2"/>
    <w:rsid w:val="001A6C5C"/>
  </w:style>
  <w:style w:type="character" w:customStyle="1" w:styleId="WW-Absatz-Standardschriftart1111">
    <w:name w:val="WW-Absatz-Standardschriftart1111"/>
    <w:rsid w:val="001A6C5C"/>
  </w:style>
  <w:style w:type="character" w:customStyle="1" w:styleId="WW-Absatz-Standardschriftart11111">
    <w:name w:val="WW-Absatz-Standardschriftart11111"/>
    <w:rsid w:val="001A6C5C"/>
  </w:style>
  <w:style w:type="character" w:customStyle="1" w:styleId="WW-Absatz-Standardschriftart111111">
    <w:name w:val="WW-Absatz-Standardschriftart111111"/>
    <w:rsid w:val="001A6C5C"/>
  </w:style>
  <w:style w:type="character" w:customStyle="1" w:styleId="WW8Num1z0">
    <w:name w:val="WW8Num1z0"/>
    <w:rsid w:val="001A6C5C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rsid w:val="001A6C5C"/>
    <w:rPr>
      <w:rFonts w:ascii="Courier New" w:hAnsi="Courier New" w:cs="Courier New"/>
    </w:rPr>
  </w:style>
  <w:style w:type="character" w:customStyle="1" w:styleId="WW8Num1z2">
    <w:name w:val="WW8Num1z2"/>
    <w:rsid w:val="001A6C5C"/>
    <w:rPr>
      <w:rFonts w:ascii="Wingdings" w:hAnsi="Wingdings"/>
    </w:rPr>
  </w:style>
  <w:style w:type="character" w:customStyle="1" w:styleId="WW8Num1z3">
    <w:name w:val="WW8Num1z3"/>
    <w:rsid w:val="001A6C5C"/>
    <w:rPr>
      <w:rFonts w:ascii="Symbol" w:hAnsi="Symbol"/>
    </w:rPr>
  </w:style>
  <w:style w:type="character" w:customStyle="1" w:styleId="WW8Num2z0">
    <w:name w:val="WW8Num2z0"/>
    <w:rsid w:val="001A6C5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A6C5C"/>
    <w:rPr>
      <w:rFonts w:ascii="Courier New" w:hAnsi="Courier New" w:cs="Courier New"/>
    </w:rPr>
  </w:style>
  <w:style w:type="character" w:customStyle="1" w:styleId="WW8Num2z2">
    <w:name w:val="WW8Num2z2"/>
    <w:rsid w:val="001A6C5C"/>
    <w:rPr>
      <w:rFonts w:ascii="Wingdings" w:hAnsi="Wingdings"/>
    </w:rPr>
  </w:style>
  <w:style w:type="character" w:customStyle="1" w:styleId="WW8Num2z3">
    <w:name w:val="WW8Num2z3"/>
    <w:rsid w:val="001A6C5C"/>
    <w:rPr>
      <w:rFonts w:ascii="Symbol" w:hAnsi="Symbol"/>
    </w:rPr>
  </w:style>
  <w:style w:type="character" w:customStyle="1" w:styleId="WW8Num3z3">
    <w:name w:val="WW8Num3z3"/>
    <w:rsid w:val="001A6C5C"/>
    <w:rPr>
      <w:rFonts w:ascii="Symbol" w:hAnsi="Symbol"/>
    </w:rPr>
  </w:style>
  <w:style w:type="character" w:customStyle="1" w:styleId="WW8Num4z0">
    <w:name w:val="WW8Num4z0"/>
    <w:rsid w:val="001A6C5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A6C5C"/>
    <w:rPr>
      <w:rFonts w:ascii="Courier New" w:hAnsi="Courier New" w:cs="Courier New"/>
    </w:rPr>
  </w:style>
  <w:style w:type="character" w:customStyle="1" w:styleId="WW8Num4z2">
    <w:name w:val="WW8Num4z2"/>
    <w:rsid w:val="001A6C5C"/>
    <w:rPr>
      <w:rFonts w:ascii="Wingdings" w:hAnsi="Wingdings"/>
    </w:rPr>
  </w:style>
  <w:style w:type="character" w:customStyle="1" w:styleId="WW8Num4z3">
    <w:name w:val="WW8Num4z3"/>
    <w:rsid w:val="001A6C5C"/>
    <w:rPr>
      <w:rFonts w:ascii="Symbol" w:hAnsi="Symbol"/>
    </w:rPr>
  </w:style>
  <w:style w:type="character" w:customStyle="1" w:styleId="WW8Num5z0">
    <w:name w:val="WW8Num5z0"/>
    <w:rsid w:val="001A6C5C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  <w:rsid w:val="001A6C5C"/>
    <w:rPr>
      <w:rFonts w:ascii="Courier New" w:hAnsi="Courier New" w:cs="Courier New"/>
    </w:rPr>
  </w:style>
  <w:style w:type="character" w:customStyle="1" w:styleId="WW8Num5z2">
    <w:name w:val="WW8Num5z2"/>
    <w:rsid w:val="001A6C5C"/>
    <w:rPr>
      <w:rFonts w:ascii="Wingdings" w:hAnsi="Wingdings"/>
    </w:rPr>
  </w:style>
  <w:style w:type="character" w:customStyle="1" w:styleId="WW8Num5z3">
    <w:name w:val="WW8Num5z3"/>
    <w:rsid w:val="001A6C5C"/>
    <w:rPr>
      <w:rFonts w:ascii="Symbol" w:hAnsi="Symbol"/>
    </w:rPr>
  </w:style>
  <w:style w:type="character" w:customStyle="1" w:styleId="14">
    <w:name w:val="Основной шрифт абзаца1"/>
    <w:rsid w:val="001A6C5C"/>
  </w:style>
  <w:style w:type="character" w:customStyle="1" w:styleId="a3">
    <w:name w:val="Знак"/>
    <w:basedOn w:val="14"/>
    <w:rsid w:val="001A6C5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A6C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uiPriority w:val="99"/>
    <w:rsid w:val="001A6C5C"/>
    <w:pPr>
      <w:spacing w:after="120"/>
    </w:pPr>
  </w:style>
  <w:style w:type="paragraph" w:styleId="a7">
    <w:name w:val="List"/>
    <w:basedOn w:val="a5"/>
    <w:rsid w:val="001A6C5C"/>
  </w:style>
  <w:style w:type="paragraph" w:customStyle="1" w:styleId="130">
    <w:name w:val="Название13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rsid w:val="001A6C5C"/>
    <w:pPr>
      <w:suppressLineNumbers/>
    </w:pPr>
  </w:style>
  <w:style w:type="paragraph" w:customStyle="1" w:styleId="120">
    <w:name w:val="Название12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rsid w:val="001A6C5C"/>
    <w:pPr>
      <w:suppressLineNumbers/>
    </w:pPr>
  </w:style>
  <w:style w:type="paragraph" w:customStyle="1" w:styleId="110">
    <w:name w:val="Название11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rsid w:val="001A6C5C"/>
    <w:pPr>
      <w:suppressLineNumbers/>
    </w:pPr>
  </w:style>
  <w:style w:type="paragraph" w:customStyle="1" w:styleId="100">
    <w:name w:val="Название10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rsid w:val="001A6C5C"/>
    <w:pPr>
      <w:suppressLineNumbers/>
    </w:pPr>
  </w:style>
  <w:style w:type="paragraph" w:customStyle="1" w:styleId="90">
    <w:name w:val="Название9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rsid w:val="001A6C5C"/>
    <w:pPr>
      <w:suppressLineNumbers/>
    </w:pPr>
  </w:style>
  <w:style w:type="paragraph" w:customStyle="1" w:styleId="80">
    <w:name w:val="Название8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rsid w:val="001A6C5C"/>
    <w:pPr>
      <w:suppressLineNumbers/>
    </w:pPr>
  </w:style>
  <w:style w:type="paragraph" w:customStyle="1" w:styleId="70">
    <w:name w:val="Название7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rsid w:val="001A6C5C"/>
    <w:pPr>
      <w:suppressLineNumbers/>
    </w:pPr>
  </w:style>
  <w:style w:type="paragraph" w:customStyle="1" w:styleId="60">
    <w:name w:val="Название6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1A6C5C"/>
    <w:pPr>
      <w:suppressLineNumbers/>
    </w:pPr>
  </w:style>
  <w:style w:type="paragraph" w:customStyle="1" w:styleId="50">
    <w:name w:val="Название5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1A6C5C"/>
    <w:pPr>
      <w:suppressLineNumbers/>
    </w:pPr>
  </w:style>
  <w:style w:type="paragraph" w:customStyle="1" w:styleId="40">
    <w:name w:val="Название4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1A6C5C"/>
    <w:pPr>
      <w:suppressLineNumbers/>
    </w:pPr>
  </w:style>
  <w:style w:type="paragraph" w:customStyle="1" w:styleId="30">
    <w:name w:val="Название3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1A6C5C"/>
    <w:pPr>
      <w:suppressLineNumbers/>
    </w:pPr>
  </w:style>
  <w:style w:type="paragraph" w:customStyle="1" w:styleId="21">
    <w:name w:val="Название2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1A6C5C"/>
    <w:pPr>
      <w:suppressLineNumbers/>
    </w:pPr>
  </w:style>
  <w:style w:type="paragraph" w:customStyle="1" w:styleId="15">
    <w:name w:val="Название1"/>
    <w:basedOn w:val="a"/>
    <w:rsid w:val="001A6C5C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1A6C5C"/>
    <w:pPr>
      <w:suppressLineNumbers/>
    </w:pPr>
  </w:style>
  <w:style w:type="paragraph" w:styleId="a8">
    <w:name w:val="Balloon Text"/>
    <w:basedOn w:val="a"/>
    <w:rsid w:val="001A6C5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A6C5C"/>
    <w:pPr>
      <w:suppressLineNumbers/>
    </w:pPr>
  </w:style>
  <w:style w:type="paragraph" w:customStyle="1" w:styleId="aa">
    <w:name w:val="Заголовок таблицы"/>
    <w:basedOn w:val="a9"/>
    <w:rsid w:val="001A6C5C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A6C5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B31AEE"/>
    <w:pPr>
      <w:suppressAutoHyphens w:val="0"/>
      <w:spacing w:before="100" w:beforeAutospacing="1" w:after="119"/>
    </w:pPr>
    <w:rPr>
      <w:lang w:eastAsia="ru-RU"/>
    </w:rPr>
  </w:style>
  <w:style w:type="paragraph" w:customStyle="1" w:styleId="Default">
    <w:name w:val="Default"/>
    <w:rsid w:val="00DA0F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"/>
    <w:rsid w:val="006C3559"/>
    <w:pPr>
      <w:spacing w:after="120" w:line="480" w:lineRule="auto"/>
    </w:pPr>
  </w:style>
  <w:style w:type="paragraph" w:styleId="ad">
    <w:name w:val="Body Text Indent"/>
    <w:basedOn w:val="a"/>
    <w:link w:val="ae"/>
    <w:rsid w:val="00355A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5AB6"/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875E50"/>
    <w:rPr>
      <w:color w:val="0000FF"/>
      <w:u w:val="single"/>
    </w:rPr>
  </w:style>
  <w:style w:type="paragraph" w:styleId="af0">
    <w:name w:val="No Spacing"/>
    <w:uiPriority w:val="1"/>
    <w:qFormat/>
    <w:rsid w:val="00875E50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C319E0"/>
  </w:style>
  <w:style w:type="paragraph" w:customStyle="1" w:styleId="17">
    <w:name w:val="Абзац списка1"/>
    <w:basedOn w:val="a"/>
    <w:rsid w:val="00DD671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E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0AFA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locked/>
    <w:rsid w:val="00B05CF8"/>
    <w:rPr>
      <w:sz w:val="24"/>
      <w:szCs w:val="24"/>
      <w:lang w:eastAsia="ar-SA"/>
    </w:rPr>
  </w:style>
  <w:style w:type="character" w:customStyle="1" w:styleId="18">
    <w:name w:val="Заголовок №1_"/>
    <w:link w:val="19"/>
    <w:locked/>
    <w:rsid w:val="003F798E"/>
    <w:rPr>
      <w:b/>
      <w:bCs/>
      <w:sz w:val="21"/>
      <w:szCs w:val="21"/>
      <w:shd w:val="clear" w:color="auto" w:fill="FFFFFF"/>
      <w:lang w:bidi="ar-SA"/>
    </w:rPr>
  </w:style>
  <w:style w:type="paragraph" w:customStyle="1" w:styleId="19">
    <w:name w:val="Заголовок №1"/>
    <w:basedOn w:val="a"/>
    <w:link w:val="18"/>
    <w:rsid w:val="003F798E"/>
    <w:pPr>
      <w:widowControl w:val="0"/>
      <w:shd w:val="clear" w:color="auto" w:fill="FFFFFF"/>
      <w:suppressAutoHyphens w:val="0"/>
      <w:spacing w:before="60" w:after="60" w:line="240" w:lineRule="atLeast"/>
      <w:outlineLvl w:val="0"/>
    </w:pPr>
    <w:rPr>
      <w:b/>
      <w:bCs/>
      <w:sz w:val="21"/>
      <w:szCs w:val="21"/>
      <w:shd w:val="clear" w:color="auto" w:fill="FFFFFF"/>
    </w:rPr>
  </w:style>
  <w:style w:type="character" w:customStyle="1" w:styleId="1a">
    <w:name w:val="Основной текст Знак1"/>
    <w:uiPriority w:val="99"/>
    <w:locked/>
    <w:rsid w:val="00887298"/>
    <w:rPr>
      <w:sz w:val="23"/>
      <w:szCs w:val="23"/>
      <w:shd w:val="clear" w:color="auto" w:fill="FFFFFF"/>
    </w:rPr>
  </w:style>
  <w:style w:type="paragraph" w:customStyle="1" w:styleId="1b">
    <w:name w:val="Абзац списка1"/>
    <w:basedOn w:val="a"/>
    <w:rsid w:val="00064DB9"/>
    <w:pPr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</w:rPr>
  </w:style>
  <w:style w:type="character" w:styleId="af1">
    <w:name w:val="Strong"/>
    <w:qFormat/>
    <w:rsid w:val="00C4683F"/>
    <w:rPr>
      <w:b/>
      <w:bCs/>
    </w:rPr>
  </w:style>
  <w:style w:type="paragraph" w:customStyle="1" w:styleId="af2">
    <w:name w:val="Базовый"/>
    <w:rsid w:val="00541704"/>
    <w:pPr>
      <w:suppressAutoHyphens/>
      <w:spacing w:after="160" w:line="256" w:lineRule="auto"/>
    </w:pPr>
    <w:rPr>
      <w:rFonts w:ascii="Calibri" w:eastAsia="DejaVu Sans" w:hAnsi="Calibri" w:cs="Calibri"/>
      <w:sz w:val="22"/>
      <w:szCs w:val="22"/>
      <w:lang w:eastAsia="en-US"/>
    </w:rPr>
  </w:style>
  <w:style w:type="character" w:styleId="af3">
    <w:name w:val="Emphasis"/>
    <w:uiPriority w:val="20"/>
    <w:qFormat/>
    <w:rsid w:val="00D5076C"/>
    <w:rPr>
      <w:i/>
      <w:iCs/>
    </w:rPr>
  </w:style>
  <w:style w:type="character" w:customStyle="1" w:styleId="24">
    <w:name w:val="Основной текст (2)_"/>
    <w:basedOn w:val="a0"/>
    <w:link w:val="25"/>
    <w:rsid w:val="00EA08C9"/>
    <w:rPr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A08C9"/>
    <w:pPr>
      <w:widowControl w:val="0"/>
      <w:shd w:val="clear" w:color="auto" w:fill="FFFFFF"/>
      <w:suppressAutoHyphens w:val="0"/>
      <w:spacing w:before="480" w:line="199" w:lineRule="exact"/>
      <w:jc w:val="center"/>
    </w:pPr>
    <w:rPr>
      <w:sz w:val="19"/>
      <w:szCs w:val="19"/>
      <w:lang w:eastAsia="ru-RU"/>
    </w:rPr>
  </w:style>
  <w:style w:type="character" w:customStyle="1" w:styleId="markedcontent">
    <w:name w:val="markedcontent"/>
    <w:basedOn w:val="a0"/>
    <w:rsid w:val="00CD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64;&#1072;&#1073;&#1083;&#1086;&#1085;&#1099;\&#1055;&#1083;&#1072;&#1085;%20&#1091;&#1087;&#1088;&#1072;&#1074;&#1083;&#1077;&#1085;&#1080;&#1103;%20&#1085;&#1072;%20&#1084;&#1077;&#1089;&#1103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A910-F395-4038-B808-E809DEC8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управления на месяц</Template>
  <TotalTime>23083735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3755</CharactersWithSpaces>
  <SharedDoc>false</SharedDoc>
  <HLinks>
    <vt:vector size="6" baseType="variant"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http://pravolimp.ru/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obr03</dc:creator>
  <cp:lastModifiedBy>Luda-imc</cp:lastModifiedBy>
  <cp:revision>104</cp:revision>
  <cp:lastPrinted>2022-12-19T05:14:00Z</cp:lastPrinted>
  <dcterms:created xsi:type="dcterms:W3CDTF">2002-01-01T02:08:00Z</dcterms:created>
  <dcterms:modified xsi:type="dcterms:W3CDTF">2022-12-28T10:09:00Z</dcterms:modified>
</cp:coreProperties>
</file>